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86" w:rsidRPr="00B77073" w:rsidRDefault="00391B86" w:rsidP="00B30C1C">
      <w:pPr>
        <w:widowControl/>
        <w:autoSpaceDE w:val="0"/>
        <w:autoSpaceDN w:val="0"/>
        <w:adjustRightInd w:val="0"/>
        <w:spacing w:before="0" w:after="0"/>
        <w:rPr>
          <w:rFonts w:cs="Arial"/>
          <w:lang w:val="hr-BA" w:eastAsia="hr-HR"/>
        </w:rPr>
      </w:pPr>
      <w:bookmarkStart w:id="0" w:name="_GoBack"/>
      <w:bookmarkEnd w:id="0"/>
      <w:r w:rsidRPr="00B77073">
        <w:rPr>
          <w:rFonts w:cs="Arial"/>
          <w:b/>
          <w:bCs/>
          <w:lang w:val="hr-BA" w:eastAsia="hr-HR"/>
        </w:rPr>
        <w:t xml:space="preserve">Uputstvo: </w:t>
      </w:r>
      <w:r w:rsidRPr="00B77073">
        <w:rPr>
          <w:rFonts w:cs="Arial"/>
          <w:lang w:val="hr-BA" w:eastAsia="hr-HR"/>
        </w:rPr>
        <w:t xml:space="preserve">Molimo da obrazac popunite </w:t>
      </w:r>
      <w:r w:rsidRPr="00B77073">
        <w:rPr>
          <w:rFonts w:eastAsia="TimesNewRoman" w:cs="Arial"/>
          <w:lang w:val="hr-BA" w:eastAsia="hr-HR"/>
        </w:rPr>
        <w:t>č</w:t>
      </w:r>
      <w:r w:rsidRPr="00B77073">
        <w:rPr>
          <w:rFonts w:cs="Arial"/>
          <w:lang w:val="hr-BA" w:eastAsia="hr-HR"/>
        </w:rPr>
        <w:t>itko, štampanim slovima, hemijskom olovkom ili na ra</w:t>
      </w:r>
      <w:r w:rsidRPr="00B77073">
        <w:rPr>
          <w:rFonts w:eastAsia="TimesNewRoman" w:cs="Arial"/>
          <w:lang w:val="hr-BA" w:eastAsia="hr-HR"/>
        </w:rPr>
        <w:t>č</w:t>
      </w:r>
      <w:r w:rsidRPr="00B77073">
        <w:rPr>
          <w:rFonts w:cs="Arial"/>
          <w:lang w:val="hr-BA" w:eastAsia="hr-HR"/>
        </w:rPr>
        <w:t>unaru, odgovaraju</w:t>
      </w:r>
      <w:r w:rsidRPr="00B77073">
        <w:rPr>
          <w:rFonts w:eastAsia="TimesNewRoman" w:cs="Arial"/>
          <w:lang w:val="hr-BA" w:eastAsia="hr-HR"/>
        </w:rPr>
        <w:t>ć</w:t>
      </w:r>
      <w:r w:rsidRPr="00B77073">
        <w:rPr>
          <w:rFonts w:cs="Arial"/>
          <w:lang w:val="hr-BA" w:eastAsia="hr-HR"/>
        </w:rPr>
        <w:t>i na svako pitanje istinito, jasno i potpuno.</w:t>
      </w:r>
    </w:p>
    <w:p w:rsidR="00391B86" w:rsidRPr="00B77073" w:rsidRDefault="00391B86" w:rsidP="006C08EC">
      <w:pPr>
        <w:spacing w:before="400" w:after="200"/>
        <w:rPr>
          <w:rFonts w:cs="Arial"/>
          <w:lang w:val="hr-BA" w:eastAsia="hr-HR"/>
        </w:rPr>
      </w:pPr>
      <w:r w:rsidRPr="00B77073">
        <w:rPr>
          <w:rFonts w:cs="Arial"/>
          <w:b/>
          <w:bCs/>
          <w:lang w:val="hr-BA" w:eastAsia="hr-HR"/>
        </w:rPr>
        <w:t xml:space="preserve">1. Prijavljujem se na radno mjesto </w:t>
      </w:r>
      <w:r w:rsidRPr="00B77073">
        <w:rPr>
          <w:rFonts w:cs="Arial"/>
          <w:lang w:val="hr-BA" w:eastAsia="hr-HR"/>
        </w:rPr>
        <w:t>(navesti oznaku i naziv iz javnog oglasa)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575"/>
        </w:trPr>
        <w:tc>
          <w:tcPr>
            <w:tcW w:w="9639" w:type="dxa"/>
          </w:tcPr>
          <w:p w:rsidR="00391B86" w:rsidRPr="00B77073" w:rsidRDefault="00391B86" w:rsidP="00A636B4">
            <w:pPr>
              <w:rPr>
                <w:rFonts w:cs="Arial"/>
                <w:b/>
                <w:bCs/>
                <w:lang w:val="hr-BA" w:eastAsia="hr-HR"/>
              </w:rPr>
            </w:pPr>
          </w:p>
        </w:tc>
      </w:tr>
    </w:tbl>
    <w:p w:rsidR="00391B86" w:rsidRPr="00B77073" w:rsidRDefault="00391B86" w:rsidP="00FB1D37">
      <w:pPr>
        <w:spacing w:before="120"/>
        <w:rPr>
          <w:rFonts w:cs="Arial"/>
          <w:lang w:val="hr-BA" w:eastAsia="hr-HR"/>
        </w:rPr>
      </w:pPr>
      <w:r w:rsidRPr="00B77073">
        <w:rPr>
          <w:rFonts w:cs="Arial"/>
          <w:bCs/>
          <w:lang w:val="hr-BA" w:eastAsia="hr-HR"/>
        </w:rPr>
        <w:t>po javnom oglasu</w:t>
      </w:r>
      <w:r w:rsidRPr="00B77073">
        <w:rPr>
          <w:rFonts w:cs="Arial"/>
          <w:b/>
          <w:bCs/>
          <w:lang w:val="hr-BA" w:eastAsia="hr-HR"/>
        </w:rPr>
        <w:t xml:space="preserve"> </w:t>
      </w:r>
      <w:r w:rsidRPr="00B77073">
        <w:rPr>
          <w:rFonts w:cs="Arial"/>
          <w:lang w:val="hr-BA" w:eastAsia="hr-HR"/>
        </w:rPr>
        <w:t xml:space="preserve">objavljenom u dnevnim novinama </w:t>
      </w:r>
      <w:r w:rsidR="001A5BB4" w:rsidRPr="00B77073">
        <w:rPr>
          <w:rFonts w:cs="Arial"/>
          <w:lang w:val="hr-BA" w:eastAsia="hr-HR"/>
        </w:rPr>
        <w:t>___________</w:t>
      </w:r>
      <w:r w:rsidRPr="00B77073">
        <w:rPr>
          <w:rFonts w:cs="Arial"/>
          <w:lang w:val="hr-BA" w:eastAsia="hr-HR"/>
        </w:rPr>
        <w:t xml:space="preserve"> od </w:t>
      </w:r>
      <w:r w:rsidR="001A5BB4" w:rsidRPr="00B77073">
        <w:rPr>
          <w:rFonts w:cs="Arial"/>
          <w:lang w:val="hr-BA" w:eastAsia="hr-HR"/>
        </w:rPr>
        <w:t>________</w:t>
      </w:r>
      <w:r w:rsidRPr="00B77073">
        <w:rPr>
          <w:rFonts w:cs="Arial"/>
          <w:lang w:val="hr-BA" w:eastAsia="hr-HR"/>
        </w:rPr>
        <w:t xml:space="preserve"> godine.</w:t>
      </w:r>
    </w:p>
    <w:p w:rsidR="00391B86" w:rsidRPr="00B77073" w:rsidRDefault="00391B86" w:rsidP="006C08EC">
      <w:pPr>
        <w:spacing w:before="400" w:after="200"/>
        <w:rPr>
          <w:rFonts w:cs="Arial"/>
          <w:b/>
          <w:bCs/>
          <w:lang w:val="hr-BA" w:eastAsia="hr-HR"/>
        </w:rPr>
      </w:pPr>
      <w:r w:rsidRPr="00B77073">
        <w:rPr>
          <w:rFonts w:cs="Arial"/>
          <w:b/>
          <w:bCs/>
          <w:lang w:val="hr-BA" w:eastAsia="hr-HR"/>
        </w:rPr>
        <w:t>2. Lični podaci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118"/>
        <w:gridCol w:w="2126"/>
        <w:gridCol w:w="2268"/>
      </w:tblGrid>
      <w:tr w:rsidR="00391B86" w:rsidRPr="00B77073" w:rsidTr="00E21A8D">
        <w:trPr>
          <w:trHeight w:val="511"/>
        </w:trPr>
        <w:tc>
          <w:tcPr>
            <w:tcW w:w="2127" w:type="dxa"/>
          </w:tcPr>
          <w:p w:rsidR="00391B86" w:rsidRPr="00B77073" w:rsidRDefault="00391B86" w:rsidP="00A636B4">
            <w:pPr>
              <w:rPr>
                <w:rFonts w:cs="Arial"/>
                <w:lang w:val="hr-BA" w:eastAsia="hr-HR"/>
              </w:rPr>
            </w:pPr>
            <w:r w:rsidRPr="00B77073">
              <w:rPr>
                <w:rFonts w:cs="Arial"/>
                <w:lang w:val="hr-BA" w:eastAsia="hr-HR"/>
              </w:rPr>
              <w:t>Ime</w:t>
            </w:r>
          </w:p>
          <w:p w:rsidR="001D0F45" w:rsidRPr="00B77073" w:rsidRDefault="001D0F45" w:rsidP="00A636B4">
            <w:pPr>
              <w:rPr>
                <w:rFonts w:cs="Arial"/>
                <w:lang w:val="hr-BA" w:eastAsia="hr-HR"/>
              </w:rPr>
            </w:pPr>
          </w:p>
        </w:tc>
        <w:tc>
          <w:tcPr>
            <w:tcW w:w="3118" w:type="dxa"/>
          </w:tcPr>
          <w:p w:rsidR="00391B86" w:rsidRPr="00B77073" w:rsidRDefault="00391B86" w:rsidP="001A4036">
            <w:pPr>
              <w:rPr>
                <w:rFonts w:cs="Arial"/>
                <w:lang w:val="hr-BA" w:eastAsia="hr-HR"/>
              </w:rPr>
            </w:pPr>
            <w:r w:rsidRPr="00B77073">
              <w:rPr>
                <w:rFonts w:cs="Arial"/>
                <w:lang w:val="hr-BA" w:eastAsia="hr-HR"/>
              </w:rPr>
              <w:t>Prezime</w:t>
            </w:r>
          </w:p>
          <w:p w:rsidR="001D0F45" w:rsidRPr="00B77073" w:rsidRDefault="001D0F45" w:rsidP="001A4036">
            <w:pPr>
              <w:rPr>
                <w:rFonts w:cs="Arial"/>
                <w:lang w:val="hr-BA" w:eastAsia="hr-HR"/>
              </w:rPr>
            </w:pPr>
          </w:p>
        </w:tc>
        <w:tc>
          <w:tcPr>
            <w:tcW w:w="2126" w:type="dxa"/>
          </w:tcPr>
          <w:p w:rsidR="001D0F45" w:rsidRPr="00B77073" w:rsidRDefault="00391B86" w:rsidP="00B41FE2">
            <w:pPr>
              <w:rPr>
                <w:rFonts w:cs="Arial"/>
                <w:lang w:val="hr-BA" w:eastAsia="hr-HR"/>
              </w:rPr>
            </w:pPr>
            <w:r w:rsidRPr="00B77073">
              <w:rPr>
                <w:rFonts w:cs="Arial"/>
                <w:lang w:val="hr-BA" w:eastAsia="hr-HR"/>
              </w:rPr>
              <w:t>Djevoja</w:t>
            </w:r>
            <w:r w:rsidRPr="00B77073">
              <w:rPr>
                <w:rFonts w:eastAsia="TimesNewRoman" w:cs="Arial"/>
                <w:lang w:val="hr-BA" w:eastAsia="hr-HR"/>
              </w:rPr>
              <w:t>č</w:t>
            </w:r>
            <w:r w:rsidRPr="00B77073">
              <w:rPr>
                <w:rFonts w:cs="Arial"/>
                <w:lang w:val="hr-BA" w:eastAsia="hr-HR"/>
              </w:rPr>
              <w:t>ko prezime</w:t>
            </w:r>
          </w:p>
          <w:p w:rsidR="00391B86" w:rsidRPr="00B77073" w:rsidRDefault="00391B86" w:rsidP="00B41FE2">
            <w:pPr>
              <w:rPr>
                <w:rFonts w:cs="Arial"/>
                <w:lang w:val="hr-BA" w:eastAsia="hr-HR"/>
              </w:rPr>
            </w:pPr>
          </w:p>
        </w:tc>
        <w:tc>
          <w:tcPr>
            <w:tcW w:w="2268" w:type="dxa"/>
          </w:tcPr>
          <w:p w:rsidR="00391B86" w:rsidRPr="00B77073" w:rsidRDefault="00391B86" w:rsidP="00C847B7">
            <w:pPr>
              <w:rPr>
                <w:rFonts w:cs="Arial"/>
                <w:lang w:val="hr-BA" w:eastAsia="hr-HR"/>
              </w:rPr>
            </w:pPr>
            <w:r w:rsidRPr="00B77073">
              <w:rPr>
                <w:rFonts w:cs="Arial"/>
                <w:lang w:val="hr-BA" w:eastAsia="hr-HR"/>
              </w:rPr>
              <w:t>Ime jednog roditelja</w:t>
            </w:r>
          </w:p>
          <w:p w:rsidR="001D0F45" w:rsidRPr="00B77073" w:rsidRDefault="001D0F45" w:rsidP="00C847B7">
            <w:pPr>
              <w:rPr>
                <w:rFonts w:cs="Arial"/>
                <w:lang w:val="hr-BA" w:eastAsia="hr-HR"/>
              </w:rPr>
            </w:pPr>
          </w:p>
        </w:tc>
      </w:tr>
      <w:tr w:rsidR="00391B86" w:rsidRPr="00B77073" w:rsidTr="00E21A8D">
        <w:tc>
          <w:tcPr>
            <w:tcW w:w="2127"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Pol</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Muški</w:t>
            </w:r>
          </w:p>
          <w:p w:rsidR="00391B86" w:rsidRPr="00B77073" w:rsidRDefault="00391B86" w:rsidP="00A636B4">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Ženski</w:t>
            </w:r>
          </w:p>
        </w:tc>
        <w:tc>
          <w:tcPr>
            <w:tcW w:w="3118" w:type="dxa"/>
          </w:tcPr>
          <w:p w:rsidR="00391B86" w:rsidRPr="00B77073" w:rsidRDefault="00B77073" w:rsidP="007A4EE9">
            <w:pPr>
              <w:spacing w:after="60"/>
              <w:rPr>
                <w:rFonts w:cs="Arial"/>
                <w:lang w:val="hr-BA" w:eastAsia="hr-HR"/>
              </w:rPr>
            </w:pPr>
            <w:r w:rsidRPr="00B77073">
              <w:rPr>
                <w:rFonts w:cs="Arial"/>
                <w:lang w:val="hr-BA" w:eastAsia="hr-HR"/>
              </w:rPr>
              <w:t>Grad rođenja</w:t>
            </w:r>
          </w:p>
        </w:tc>
        <w:tc>
          <w:tcPr>
            <w:tcW w:w="2126" w:type="dxa"/>
          </w:tcPr>
          <w:p w:rsidR="00391B86" w:rsidRPr="00B77073" w:rsidRDefault="00391B86" w:rsidP="00A636B4">
            <w:pPr>
              <w:rPr>
                <w:rFonts w:cs="Arial"/>
                <w:lang w:val="hr-BA" w:eastAsia="hr-HR"/>
              </w:rPr>
            </w:pPr>
            <w:r w:rsidRPr="00B77073">
              <w:rPr>
                <w:rFonts w:cs="Arial"/>
                <w:lang w:val="hr-BA" w:eastAsia="hr-HR"/>
              </w:rPr>
              <w:t>Datum ro</w:t>
            </w:r>
            <w:r w:rsidRPr="00B77073">
              <w:rPr>
                <w:rFonts w:eastAsia="TimesNewRoman" w:cs="Arial"/>
                <w:lang w:val="hr-BA" w:eastAsia="hr-HR"/>
              </w:rPr>
              <w:t>đ</w:t>
            </w:r>
            <w:r w:rsidRPr="00B77073">
              <w:rPr>
                <w:rFonts w:cs="Arial"/>
                <w:lang w:val="hr-BA" w:eastAsia="hr-HR"/>
              </w:rPr>
              <w:t>enja</w:t>
            </w:r>
          </w:p>
          <w:p w:rsidR="001D0F45" w:rsidRPr="00B77073" w:rsidRDefault="001D0F45" w:rsidP="00A636B4">
            <w:pPr>
              <w:rPr>
                <w:rFonts w:cs="Arial"/>
                <w:lang w:val="hr-BA" w:eastAsia="hr-HR"/>
              </w:rPr>
            </w:pPr>
          </w:p>
        </w:tc>
        <w:tc>
          <w:tcPr>
            <w:tcW w:w="2268" w:type="dxa"/>
          </w:tcPr>
          <w:p w:rsidR="00391B86" w:rsidRPr="00B77073" w:rsidRDefault="00391B86" w:rsidP="00A636B4">
            <w:pPr>
              <w:rPr>
                <w:rFonts w:cs="Arial"/>
                <w:lang w:val="hr-BA" w:eastAsia="hr-HR"/>
              </w:rPr>
            </w:pPr>
            <w:r w:rsidRPr="00B77073">
              <w:rPr>
                <w:rFonts w:cs="Arial"/>
                <w:lang w:val="hr-BA" w:eastAsia="hr-HR"/>
              </w:rPr>
              <w:t>Država ro</w:t>
            </w:r>
            <w:r w:rsidRPr="00B77073">
              <w:rPr>
                <w:rFonts w:eastAsia="TimesNewRoman" w:cs="Arial"/>
                <w:lang w:val="hr-BA" w:eastAsia="hr-HR"/>
              </w:rPr>
              <w:t>đ</w:t>
            </w:r>
            <w:r w:rsidRPr="00B77073">
              <w:rPr>
                <w:rFonts w:cs="Arial"/>
                <w:lang w:val="hr-BA" w:eastAsia="hr-HR"/>
              </w:rPr>
              <w:t>enja</w:t>
            </w:r>
          </w:p>
          <w:p w:rsidR="001D0F45" w:rsidRPr="00B77073" w:rsidRDefault="001D0F45" w:rsidP="00A636B4">
            <w:pPr>
              <w:rPr>
                <w:rFonts w:cs="Arial"/>
                <w:lang w:val="hr-BA" w:eastAsia="hr-HR"/>
              </w:rPr>
            </w:pPr>
          </w:p>
        </w:tc>
      </w:tr>
      <w:tr w:rsidR="00391B86" w:rsidRPr="00B77073" w:rsidTr="00E21A8D">
        <w:trPr>
          <w:trHeight w:val="391"/>
        </w:trPr>
        <w:tc>
          <w:tcPr>
            <w:tcW w:w="9639" w:type="dxa"/>
            <w:gridSpan w:val="4"/>
            <w:vAlign w:val="bottom"/>
          </w:tcPr>
          <w:p w:rsidR="00391B86" w:rsidRPr="00B77073" w:rsidRDefault="00391B86" w:rsidP="007A4EE9">
            <w:pPr>
              <w:rPr>
                <w:rFonts w:cs="Arial"/>
                <w:lang w:val="hr-BA" w:eastAsia="hr-HR"/>
              </w:rPr>
            </w:pPr>
            <w:r w:rsidRPr="00B77073">
              <w:rPr>
                <w:rFonts w:cs="Arial"/>
                <w:lang w:val="hr-BA" w:eastAsia="hr-HR"/>
              </w:rPr>
              <w:t>Državljanstvo (ako je dvojno navesti oba)</w:t>
            </w:r>
            <w:r w:rsidR="001D0F45" w:rsidRPr="00B77073">
              <w:rPr>
                <w:rFonts w:cs="Arial"/>
                <w:lang w:val="hr-BA" w:eastAsia="hr-HR"/>
              </w:rPr>
              <w:t xml:space="preserve"> </w:t>
            </w:r>
          </w:p>
        </w:tc>
      </w:tr>
    </w:tbl>
    <w:p w:rsidR="00391B86" w:rsidRPr="00B77073" w:rsidRDefault="00391B86" w:rsidP="00A636B4">
      <w:pPr>
        <w:rPr>
          <w:rFonts w:cs="Arial"/>
          <w:sz w:val="10"/>
          <w:lang w:val="hr-BA" w:eastAsia="hr-HR"/>
        </w:rPr>
      </w:pPr>
    </w:p>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126"/>
        <w:gridCol w:w="1985"/>
        <w:gridCol w:w="1842"/>
      </w:tblGrid>
      <w:tr w:rsidR="00391B86" w:rsidRPr="00B77073" w:rsidTr="00E21A8D">
        <w:trPr>
          <w:trHeight w:val="299"/>
        </w:trPr>
        <w:tc>
          <w:tcPr>
            <w:tcW w:w="9639" w:type="dxa"/>
            <w:gridSpan w:val="4"/>
            <w:tcBorders>
              <w:bottom w:val="single" w:sz="12" w:space="0" w:color="auto"/>
            </w:tcBorders>
            <w:vAlign w:val="bottom"/>
          </w:tcPr>
          <w:p w:rsidR="007A4EE9" w:rsidRPr="00B77073" w:rsidRDefault="00391B86" w:rsidP="007A4EE9">
            <w:pPr>
              <w:rPr>
                <w:rFonts w:cs="Arial"/>
                <w:lang w:val="hr-BA" w:eastAsia="hr-HR"/>
              </w:rPr>
            </w:pPr>
            <w:r w:rsidRPr="00B77073">
              <w:rPr>
                <w:rFonts w:cs="Arial"/>
                <w:lang w:val="hr-BA" w:eastAsia="hr-HR"/>
              </w:rPr>
              <w:t>Kontakt adresa</w:t>
            </w:r>
            <w:r w:rsidR="001D0F45" w:rsidRPr="00B77073">
              <w:rPr>
                <w:rFonts w:cs="Arial"/>
                <w:lang w:val="hr-BA" w:eastAsia="hr-HR"/>
              </w:rPr>
              <w:t xml:space="preserve"> </w:t>
            </w:r>
          </w:p>
        </w:tc>
      </w:tr>
      <w:tr w:rsidR="00391B86" w:rsidRPr="00B77073" w:rsidTr="00E21A8D">
        <w:trPr>
          <w:trHeight w:val="637"/>
        </w:trPr>
        <w:tc>
          <w:tcPr>
            <w:tcW w:w="3686" w:type="dxa"/>
            <w:tcBorders>
              <w:top w:val="single" w:sz="12" w:space="0" w:color="auto"/>
            </w:tcBorders>
          </w:tcPr>
          <w:p w:rsidR="00391B86" w:rsidRPr="00B77073" w:rsidRDefault="00391B86" w:rsidP="00326FE9">
            <w:pPr>
              <w:rPr>
                <w:rFonts w:cs="Arial"/>
                <w:lang w:val="hr-BA" w:eastAsia="hr-HR"/>
              </w:rPr>
            </w:pPr>
            <w:r w:rsidRPr="00B77073">
              <w:rPr>
                <w:rFonts w:cs="Arial"/>
                <w:lang w:val="hr-BA" w:eastAsia="hr-HR"/>
              </w:rPr>
              <w:t>Ulica i broj</w:t>
            </w:r>
          </w:p>
          <w:p w:rsidR="001D0F45" w:rsidRPr="00B77073" w:rsidRDefault="001D0F45" w:rsidP="00326FE9">
            <w:pPr>
              <w:rPr>
                <w:rFonts w:cs="Arial"/>
                <w:lang w:val="hr-BA" w:eastAsia="hr-HR"/>
              </w:rPr>
            </w:pPr>
          </w:p>
        </w:tc>
        <w:tc>
          <w:tcPr>
            <w:tcW w:w="2126"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Općina</w:t>
            </w:r>
          </w:p>
          <w:p w:rsidR="001D0F45" w:rsidRPr="00B77073" w:rsidRDefault="001D0F45" w:rsidP="00A636B4">
            <w:pPr>
              <w:rPr>
                <w:rFonts w:cs="Arial"/>
                <w:lang w:val="hr-BA" w:eastAsia="hr-HR"/>
              </w:rPr>
            </w:pPr>
          </w:p>
        </w:tc>
        <w:tc>
          <w:tcPr>
            <w:tcW w:w="1985"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Mjesto</w:t>
            </w:r>
          </w:p>
          <w:p w:rsidR="001D0F45" w:rsidRPr="00B77073" w:rsidRDefault="001D0F45" w:rsidP="00A636B4">
            <w:pPr>
              <w:rPr>
                <w:rFonts w:cs="Arial"/>
                <w:lang w:val="hr-BA" w:eastAsia="hr-HR"/>
              </w:rPr>
            </w:pPr>
          </w:p>
        </w:tc>
        <w:tc>
          <w:tcPr>
            <w:tcW w:w="1842"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Poštanski broj</w:t>
            </w:r>
          </w:p>
          <w:p w:rsidR="001D0F45" w:rsidRPr="00B77073" w:rsidRDefault="001D0F45" w:rsidP="00A636B4">
            <w:pPr>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2463"/>
        <w:gridCol w:w="2464"/>
        <w:gridCol w:w="2357"/>
      </w:tblGrid>
      <w:tr w:rsidR="00391B86" w:rsidRPr="00B77073" w:rsidTr="00E21A8D">
        <w:tc>
          <w:tcPr>
            <w:tcW w:w="2355" w:type="dxa"/>
          </w:tcPr>
          <w:p w:rsidR="00391B86" w:rsidRPr="00B77073" w:rsidRDefault="00391B86" w:rsidP="00A636B4">
            <w:pPr>
              <w:rPr>
                <w:rFonts w:cs="Arial"/>
                <w:lang w:val="hr-BA" w:eastAsia="hr-HR"/>
              </w:rPr>
            </w:pPr>
            <w:r w:rsidRPr="00B77073">
              <w:rPr>
                <w:rFonts w:cs="Arial"/>
                <w:lang w:val="hr-BA" w:eastAsia="hr-HR"/>
              </w:rPr>
              <w:t>Broj telefona</w:t>
            </w:r>
          </w:p>
        </w:tc>
        <w:tc>
          <w:tcPr>
            <w:tcW w:w="2463" w:type="dxa"/>
          </w:tcPr>
          <w:p w:rsidR="00391B86" w:rsidRPr="00B77073" w:rsidRDefault="00391B86" w:rsidP="00A636B4">
            <w:pPr>
              <w:rPr>
                <w:rFonts w:cs="Arial"/>
                <w:lang w:val="hr-BA" w:eastAsia="hr-HR"/>
              </w:rPr>
            </w:pPr>
            <w:r w:rsidRPr="00B77073">
              <w:rPr>
                <w:rFonts w:cs="Arial"/>
                <w:lang w:val="hr-BA" w:eastAsia="hr-HR"/>
              </w:rPr>
              <w:t>Broj mobilnog telefona</w:t>
            </w:r>
          </w:p>
        </w:tc>
        <w:tc>
          <w:tcPr>
            <w:tcW w:w="2464" w:type="dxa"/>
          </w:tcPr>
          <w:p w:rsidR="00391B86" w:rsidRPr="00B77073" w:rsidRDefault="00391B86" w:rsidP="00A636B4">
            <w:pPr>
              <w:rPr>
                <w:rFonts w:cs="Arial"/>
                <w:lang w:val="hr-BA" w:eastAsia="hr-HR"/>
              </w:rPr>
            </w:pPr>
            <w:r w:rsidRPr="00B77073">
              <w:rPr>
                <w:rFonts w:cs="Arial"/>
                <w:lang w:val="hr-BA" w:eastAsia="hr-HR"/>
              </w:rPr>
              <w:t>Broj faksa</w:t>
            </w:r>
          </w:p>
        </w:tc>
        <w:tc>
          <w:tcPr>
            <w:tcW w:w="2357" w:type="dxa"/>
          </w:tcPr>
          <w:p w:rsidR="00391B86" w:rsidRPr="00B77073" w:rsidRDefault="00391B86" w:rsidP="00A636B4">
            <w:pPr>
              <w:rPr>
                <w:rFonts w:cs="Arial"/>
                <w:lang w:val="hr-BA" w:eastAsia="hr-HR"/>
              </w:rPr>
            </w:pPr>
            <w:r w:rsidRPr="00B77073">
              <w:rPr>
                <w:rFonts w:cs="Arial"/>
                <w:lang w:val="hr-BA" w:eastAsia="hr-HR"/>
              </w:rPr>
              <w:t>E-mail adresa</w:t>
            </w:r>
          </w:p>
        </w:tc>
      </w:tr>
      <w:tr w:rsidR="00391B86" w:rsidRPr="00B77073" w:rsidTr="00E21A8D">
        <w:tc>
          <w:tcPr>
            <w:tcW w:w="2355" w:type="dxa"/>
          </w:tcPr>
          <w:p w:rsidR="00391B86" w:rsidRPr="00B77073" w:rsidRDefault="00391B86" w:rsidP="00A636B4">
            <w:pPr>
              <w:rPr>
                <w:rFonts w:cs="Arial"/>
                <w:lang w:val="hr-BA" w:eastAsia="hr-HR"/>
              </w:rPr>
            </w:pPr>
          </w:p>
        </w:tc>
        <w:tc>
          <w:tcPr>
            <w:tcW w:w="2463" w:type="dxa"/>
          </w:tcPr>
          <w:p w:rsidR="00391B86" w:rsidRPr="00B77073" w:rsidRDefault="00391B86" w:rsidP="00A636B4">
            <w:pPr>
              <w:rPr>
                <w:rFonts w:cs="Arial"/>
                <w:lang w:val="hr-BA" w:eastAsia="hr-HR"/>
              </w:rPr>
            </w:pPr>
          </w:p>
        </w:tc>
        <w:tc>
          <w:tcPr>
            <w:tcW w:w="2464" w:type="dxa"/>
          </w:tcPr>
          <w:p w:rsidR="00391B86" w:rsidRPr="00B77073" w:rsidRDefault="00391B86" w:rsidP="00A636B4">
            <w:pPr>
              <w:rPr>
                <w:rFonts w:cs="Arial"/>
                <w:lang w:val="hr-BA" w:eastAsia="hr-HR"/>
              </w:rPr>
            </w:pPr>
          </w:p>
        </w:tc>
        <w:tc>
          <w:tcPr>
            <w:tcW w:w="2357" w:type="dxa"/>
          </w:tcPr>
          <w:p w:rsidR="00391B86" w:rsidRPr="00B77073" w:rsidRDefault="00391B86" w:rsidP="00A636B4">
            <w:pPr>
              <w:rPr>
                <w:rFonts w:cs="Arial"/>
                <w:lang w:val="hr-BA" w:eastAsia="hr-HR"/>
              </w:rPr>
            </w:pPr>
          </w:p>
        </w:tc>
      </w:tr>
    </w:tbl>
    <w:p w:rsidR="001A5BB4" w:rsidRPr="00B77073" w:rsidRDefault="001A5BB4" w:rsidP="00A636B4">
      <w:pPr>
        <w:tabs>
          <w:tab w:val="left" w:pos="2463"/>
          <w:tab w:val="left" w:pos="4926"/>
          <w:tab w:val="left" w:pos="7390"/>
        </w:tabs>
        <w:rPr>
          <w:lang w:val="hr-BA"/>
        </w:rPr>
      </w:pPr>
      <w:r w:rsidRPr="00B77073">
        <w:rPr>
          <w:lang w:val="hr-BA"/>
        </w:rPr>
        <w:tab/>
      </w:r>
      <w:r w:rsidRPr="00B77073">
        <w:rPr>
          <w:lang w:val="hr-BA"/>
        </w:rPr>
        <w:tab/>
      </w:r>
    </w:p>
    <w:p w:rsidR="001A5BB4" w:rsidRPr="00B77073" w:rsidRDefault="00391B86" w:rsidP="00FB1D37">
      <w:pPr>
        <w:spacing w:before="240" w:after="60"/>
        <w:rPr>
          <w:rFonts w:cs="Arial"/>
          <w:bCs/>
          <w:lang w:val="hr-BA" w:eastAsia="hr-HR"/>
        </w:rPr>
      </w:pPr>
      <w:r w:rsidRPr="00B77073">
        <w:rPr>
          <w:rFonts w:cs="Arial"/>
          <w:b/>
          <w:bCs/>
          <w:lang w:val="hr-BA" w:eastAsia="hr-HR"/>
        </w:rPr>
        <w:t xml:space="preserve">3. Obrazovanje </w:t>
      </w:r>
      <w:r w:rsidRPr="00B77073">
        <w:rPr>
          <w:rFonts w:cs="Arial"/>
          <w:bCs/>
          <w:lang w:val="hr-BA" w:eastAsia="hr-HR"/>
        </w:rPr>
        <w:t>(navesti najviši završeni stepen obrazovanja i obavezno onaj stepen obrazovanja koji je tražen javnim oglasom, a ne navoditi podatke o ostalom obrazovanju)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851"/>
        <w:gridCol w:w="992"/>
        <w:gridCol w:w="1843"/>
        <w:gridCol w:w="2409"/>
      </w:tblGrid>
      <w:tr w:rsidR="00391B86" w:rsidRPr="00B77073" w:rsidTr="00E21A8D">
        <w:tc>
          <w:tcPr>
            <w:tcW w:w="9639" w:type="dxa"/>
            <w:gridSpan w:val="5"/>
            <w:tcBorders>
              <w:top w:val="nil"/>
              <w:left w:val="nil"/>
              <w:bottom w:val="single" w:sz="12" w:space="0" w:color="auto"/>
              <w:right w:val="nil"/>
            </w:tcBorders>
          </w:tcPr>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t>A Nau</w:t>
            </w:r>
            <w:r w:rsidRPr="00B77073">
              <w:rPr>
                <w:rFonts w:eastAsia="TimesNewRoman,Bold" w:cs="Arial"/>
                <w:b/>
                <w:bCs/>
                <w:lang w:val="hr-BA" w:eastAsia="hr-HR"/>
              </w:rPr>
              <w:t>č</w:t>
            </w:r>
            <w:r w:rsidRPr="00B77073">
              <w:rPr>
                <w:rFonts w:cs="Arial"/>
                <w:b/>
                <w:bCs/>
                <w:lang w:val="hr-BA" w:eastAsia="hr-HR"/>
              </w:rPr>
              <w:t>ni stepen</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ustanove, sjedište i država</w:t>
            </w:r>
          </w:p>
        </w:tc>
        <w:tc>
          <w:tcPr>
            <w:tcW w:w="1843" w:type="dxa"/>
            <w:gridSpan w:val="2"/>
            <w:tcBorders>
              <w:top w:val="single" w:sz="12" w:space="0" w:color="auto"/>
            </w:tcBorders>
            <w:vAlign w:val="bottom"/>
          </w:tcPr>
          <w:p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Nau</w:t>
            </w:r>
            <w:r w:rsidRPr="00B77073">
              <w:rPr>
                <w:rFonts w:eastAsia="TimesNewRoman" w:cs="Arial"/>
                <w:lang w:val="hr-BA" w:eastAsia="hr-HR"/>
              </w:rPr>
              <w:t>č</w:t>
            </w:r>
            <w:r w:rsidRPr="00B77073">
              <w:rPr>
                <w:rFonts w:cs="Arial"/>
                <w:lang w:val="hr-BA" w:eastAsia="hr-HR"/>
              </w:rPr>
              <w:t>ni stepen</w:t>
            </w: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t>B Fakultet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rsidR="00391B86" w:rsidRPr="00B77073" w:rsidRDefault="00391B86" w:rsidP="00291B40">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rsidTr="00E21A8D">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1843" w:type="dxa"/>
          </w:tcPr>
          <w:p w:rsidR="00391B86" w:rsidRPr="00B77073" w:rsidRDefault="00391B86" w:rsidP="00A636B4">
            <w:pPr>
              <w:rPr>
                <w:rFonts w:cs="Arial"/>
                <w:lang w:val="hr-BA" w:eastAsia="hr-HR"/>
              </w:rPr>
            </w:pPr>
          </w:p>
        </w:tc>
        <w:tc>
          <w:tcPr>
            <w:tcW w:w="2409" w:type="dxa"/>
          </w:tcPr>
          <w:p w:rsidR="00391B86" w:rsidRPr="00B77073" w:rsidRDefault="00391B86" w:rsidP="00A636B4">
            <w:pPr>
              <w:rPr>
                <w:rFonts w:cs="Arial"/>
                <w:lang w:val="hr-BA" w:eastAsia="hr-HR"/>
              </w:rPr>
            </w:pP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7A4EE9" w:rsidRPr="00B77073" w:rsidRDefault="007A4EE9" w:rsidP="00A636B4">
            <w:pPr>
              <w:rPr>
                <w:rFonts w:cs="Arial"/>
                <w:b/>
                <w:bCs/>
                <w:lang w:val="hr-BA" w:eastAsia="hr-HR"/>
              </w:rPr>
            </w:pPr>
          </w:p>
          <w:p w:rsidR="007A4EE9" w:rsidRPr="00B77073" w:rsidRDefault="007A4EE9" w:rsidP="00A636B4">
            <w:pPr>
              <w:rPr>
                <w:rFonts w:cs="Arial"/>
                <w:b/>
                <w:bCs/>
                <w:lang w:val="hr-BA" w:eastAsia="hr-HR"/>
              </w:rPr>
            </w:pPr>
          </w:p>
          <w:p w:rsidR="0073448C" w:rsidRPr="00B77073" w:rsidRDefault="0073448C" w:rsidP="00A636B4">
            <w:pPr>
              <w:rPr>
                <w:rFonts w:cs="Arial"/>
                <w:b/>
                <w:bCs/>
                <w:lang w:val="hr-BA" w:eastAsia="hr-HR"/>
              </w:rPr>
            </w:pPr>
          </w:p>
          <w:p w:rsidR="0073448C" w:rsidRPr="00B77073" w:rsidRDefault="0073448C" w:rsidP="00A636B4">
            <w:pPr>
              <w:rPr>
                <w:rFonts w:cs="Arial"/>
                <w:b/>
                <w:bCs/>
                <w:lang w:val="hr-BA" w:eastAsia="hr-HR"/>
              </w:rPr>
            </w:pPr>
          </w:p>
          <w:p w:rsidR="00391B86" w:rsidRPr="00B77073" w:rsidRDefault="00391B86" w:rsidP="00A636B4">
            <w:pPr>
              <w:rPr>
                <w:rFonts w:cs="Arial"/>
                <w:lang w:val="hr-BA" w:eastAsia="hr-HR"/>
              </w:rPr>
            </w:pPr>
            <w:r w:rsidRPr="00B77073">
              <w:rPr>
                <w:rFonts w:cs="Arial"/>
                <w:b/>
                <w:bCs/>
                <w:lang w:val="hr-BA" w:eastAsia="hr-HR"/>
              </w:rPr>
              <w:lastRenderedPageBreak/>
              <w:t>C Viša škola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lastRenderedPageBreak/>
              <w:t>Naziv, sjedište i država</w:t>
            </w:r>
          </w:p>
        </w:tc>
        <w:tc>
          <w:tcPr>
            <w:tcW w:w="1843" w:type="dxa"/>
            <w:gridSpan w:val="2"/>
            <w:tcBorders>
              <w:top w:val="single" w:sz="12" w:space="0" w:color="auto"/>
            </w:tcBorders>
            <w:vAlign w:val="center"/>
          </w:tcPr>
          <w:p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1843"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ni naziv</w:t>
            </w:r>
          </w:p>
        </w:tc>
        <w:tc>
          <w:tcPr>
            <w:tcW w:w="2409" w:type="dxa"/>
            <w:tcBorders>
              <w:top w:val="single" w:sz="12" w:space="0" w:color="auto"/>
            </w:tcBorders>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Odsjek/smjer/studijski program</w:t>
            </w: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1843" w:type="dxa"/>
          </w:tcPr>
          <w:p w:rsidR="00391B86" w:rsidRPr="00B77073" w:rsidRDefault="00391B86" w:rsidP="00F00EFB">
            <w:pPr>
              <w:rPr>
                <w:rFonts w:cs="Arial"/>
                <w:lang w:val="hr-BA" w:eastAsia="hr-HR"/>
              </w:rPr>
            </w:pPr>
          </w:p>
        </w:tc>
        <w:tc>
          <w:tcPr>
            <w:tcW w:w="2409" w:type="dxa"/>
          </w:tcPr>
          <w:p w:rsidR="00391B86" w:rsidRPr="00B77073" w:rsidRDefault="00391B86" w:rsidP="00F00EFB">
            <w:pPr>
              <w:rPr>
                <w:rFonts w:cs="Arial"/>
                <w:lang w:val="hr-BA" w:eastAsia="hr-HR"/>
              </w:rPr>
            </w:pPr>
          </w:p>
        </w:tc>
      </w:tr>
      <w:tr w:rsidR="00391B86" w:rsidRPr="00B77073" w:rsidTr="00E21A8D">
        <w:tc>
          <w:tcPr>
            <w:tcW w:w="9639" w:type="dxa"/>
            <w:gridSpan w:val="5"/>
            <w:tcBorders>
              <w:left w:val="nil"/>
              <w:bottom w:val="single" w:sz="12" w:space="0" w:color="auto"/>
              <w:right w:val="nil"/>
            </w:tcBorders>
          </w:tcPr>
          <w:p w:rsidR="0073448C" w:rsidRPr="00B77073" w:rsidRDefault="0073448C" w:rsidP="006C08EC">
            <w:pPr>
              <w:keepNext/>
              <w:rPr>
                <w:rFonts w:cs="Arial"/>
                <w:b/>
                <w:bCs/>
                <w:lang w:val="hr-BA" w:eastAsia="hr-HR"/>
              </w:rPr>
            </w:pPr>
          </w:p>
          <w:p w:rsidR="00391B86" w:rsidRPr="00B77073" w:rsidRDefault="00391B86" w:rsidP="006C08EC">
            <w:pPr>
              <w:keepNext/>
              <w:rPr>
                <w:rFonts w:cs="Arial"/>
                <w:lang w:val="hr-BA" w:eastAsia="hr-HR"/>
              </w:rPr>
            </w:pPr>
            <w:r w:rsidRPr="00B77073">
              <w:rPr>
                <w:rFonts w:cs="Arial"/>
                <w:b/>
                <w:bCs/>
                <w:lang w:val="hr-BA" w:eastAsia="hr-HR"/>
              </w:rPr>
              <w:t>D Srednja škola ili ekvivalent</w:t>
            </w:r>
          </w:p>
        </w:tc>
      </w:tr>
      <w:tr w:rsidR="00391B86" w:rsidRPr="00B77073" w:rsidTr="00E21A8D">
        <w:tc>
          <w:tcPr>
            <w:tcW w:w="3544" w:type="dxa"/>
            <w:tcBorders>
              <w:top w:val="single" w:sz="12" w:space="0" w:color="auto"/>
            </w:tcBorders>
          </w:tcPr>
          <w:p w:rsidR="00391B86" w:rsidRPr="00B77073" w:rsidRDefault="00391B86" w:rsidP="00A636B4">
            <w:pPr>
              <w:rPr>
                <w:rFonts w:cs="Arial"/>
                <w:lang w:val="hr-BA" w:eastAsia="hr-HR"/>
              </w:rPr>
            </w:pPr>
            <w:r w:rsidRPr="00B77073">
              <w:rPr>
                <w:rFonts w:cs="Arial"/>
                <w:lang w:val="hr-BA" w:eastAsia="hr-HR"/>
              </w:rPr>
              <w:t>Naziv, sjedište i država</w:t>
            </w:r>
          </w:p>
        </w:tc>
        <w:tc>
          <w:tcPr>
            <w:tcW w:w="1843" w:type="dxa"/>
            <w:gridSpan w:val="2"/>
            <w:tcBorders>
              <w:top w:val="single" w:sz="12" w:space="0" w:color="auto"/>
            </w:tcBorders>
            <w:vAlign w:val="center"/>
          </w:tcPr>
          <w:p w:rsidR="00391B86" w:rsidRPr="00B77073" w:rsidRDefault="00391B86" w:rsidP="006A4C08">
            <w:pPr>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jc w:val="center"/>
              <w:rPr>
                <w:rFonts w:cs="Arial"/>
                <w:lang w:val="hr-BA" w:eastAsia="hr-HR"/>
              </w:rPr>
            </w:pPr>
            <w:r w:rsidRPr="00B77073">
              <w:rPr>
                <w:rFonts w:cs="Arial"/>
                <w:lang w:val="hr-BA" w:eastAsia="hr-HR"/>
              </w:rPr>
              <w:t>od/do</w:t>
            </w:r>
          </w:p>
        </w:tc>
        <w:tc>
          <w:tcPr>
            <w:tcW w:w="4252" w:type="dxa"/>
            <w:gridSpan w:val="2"/>
            <w:tcBorders>
              <w:top w:val="single" w:sz="12" w:space="0" w:color="auto"/>
            </w:tcBorders>
          </w:tcPr>
          <w:p w:rsidR="00391B86" w:rsidRPr="00B77073" w:rsidRDefault="00391B86" w:rsidP="009A776C">
            <w:pPr>
              <w:rPr>
                <w:rFonts w:cs="Arial"/>
                <w:lang w:val="hr-BA" w:eastAsia="hr-HR"/>
              </w:rPr>
            </w:pPr>
            <w:r w:rsidRPr="00B77073">
              <w:rPr>
                <w:rFonts w:cs="Arial"/>
                <w:lang w:val="hr-BA" w:eastAsia="hr-HR"/>
              </w:rPr>
              <w:t>Stepen, stru</w:t>
            </w:r>
            <w:r w:rsidRPr="00B77073">
              <w:rPr>
                <w:rFonts w:eastAsia="TimesNewRoman" w:cs="Arial"/>
                <w:lang w:val="hr-BA" w:eastAsia="hr-HR"/>
              </w:rPr>
              <w:t>č</w:t>
            </w:r>
            <w:r w:rsidRPr="00B77073">
              <w:rPr>
                <w:rFonts w:cs="Arial"/>
                <w:lang w:val="hr-BA" w:eastAsia="hr-HR"/>
              </w:rPr>
              <w:t>no zvanje ili zanimanje</w:t>
            </w:r>
          </w:p>
        </w:tc>
      </w:tr>
      <w:tr w:rsidR="00391B86" w:rsidRPr="00B77073" w:rsidTr="00E21A8D">
        <w:tc>
          <w:tcPr>
            <w:tcW w:w="3544" w:type="dxa"/>
          </w:tcPr>
          <w:p w:rsidR="00391B86" w:rsidRPr="00B77073" w:rsidRDefault="00391B86" w:rsidP="00F00EFB">
            <w:pPr>
              <w:rPr>
                <w:rFonts w:cs="Arial"/>
                <w:lang w:val="hr-BA" w:eastAsia="hr-HR"/>
              </w:rPr>
            </w:pPr>
          </w:p>
        </w:tc>
        <w:tc>
          <w:tcPr>
            <w:tcW w:w="851" w:type="dxa"/>
          </w:tcPr>
          <w:p w:rsidR="00391B86" w:rsidRPr="00B77073" w:rsidRDefault="00391B86" w:rsidP="00F00EFB">
            <w:pPr>
              <w:rPr>
                <w:rFonts w:cs="Arial"/>
                <w:lang w:val="hr-BA" w:eastAsia="hr-HR"/>
              </w:rPr>
            </w:pPr>
          </w:p>
        </w:tc>
        <w:tc>
          <w:tcPr>
            <w:tcW w:w="992" w:type="dxa"/>
          </w:tcPr>
          <w:p w:rsidR="00391B86" w:rsidRPr="00B77073" w:rsidRDefault="00391B86" w:rsidP="00F00EFB">
            <w:pPr>
              <w:rPr>
                <w:rFonts w:cs="Arial"/>
                <w:lang w:val="hr-BA" w:eastAsia="hr-HR"/>
              </w:rPr>
            </w:pPr>
          </w:p>
        </w:tc>
        <w:tc>
          <w:tcPr>
            <w:tcW w:w="4252" w:type="dxa"/>
            <w:gridSpan w:val="2"/>
          </w:tcPr>
          <w:p w:rsidR="00391B86" w:rsidRPr="00B77073" w:rsidRDefault="00391B86" w:rsidP="00F00EFB">
            <w:pPr>
              <w:rPr>
                <w:rFonts w:cs="Arial"/>
                <w:lang w:val="hr-BA" w:eastAsia="hr-HR"/>
              </w:rPr>
            </w:pPr>
          </w:p>
        </w:tc>
      </w:tr>
      <w:tr w:rsidR="00391B86" w:rsidRPr="00B77073" w:rsidTr="00E21A8D">
        <w:trPr>
          <w:trHeight w:val="97"/>
        </w:trPr>
        <w:tc>
          <w:tcPr>
            <w:tcW w:w="3544" w:type="dxa"/>
          </w:tcPr>
          <w:p w:rsidR="00391B86" w:rsidRPr="00B77073" w:rsidRDefault="00391B86" w:rsidP="00A636B4">
            <w:pPr>
              <w:rPr>
                <w:rFonts w:cs="Arial"/>
                <w:lang w:val="hr-BA" w:eastAsia="hr-HR"/>
              </w:rPr>
            </w:pPr>
          </w:p>
        </w:tc>
        <w:tc>
          <w:tcPr>
            <w:tcW w:w="851"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4252" w:type="dxa"/>
            <w:gridSpan w:val="2"/>
          </w:tcPr>
          <w:p w:rsidR="00391B86" w:rsidRPr="00B77073" w:rsidRDefault="00391B86" w:rsidP="00A636B4">
            <w:pPr>
              <w:rPr>
                <w:rFonts w:cs="Arial"/>
                <w:lang w:val="hr-BA" w:eastAsia="hr-HR"/>
              </w:rPr>
            </w:pPr>
          </w:p>
        </w:tc>
      </w:tr>
    </w:tbl>
    <w:p w:rsidR="00391B86" w:rsidRPr="00B77073" w:rsidRDefault="00391B86">
      <w:pPr>
        <w:rPr>
          <w:lang w:val="hr-B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992"/>
        <w:gridCol w:w="1134"/>
      </w:tblGrid>
      <w:tr w:rsidR="00391B86" w:rsidRPr="00B77073" w:rsidTr="00E21A8D">
        <w:tc>
          <w:tcPr>
            <w:tcW w:w="9639" w:type="dxa"/>
            <w:gridSpan w:val="3"/>
            <w:tcBorders>
              <w:top w:val="nil"/>
              <w:left w:val="nil"/>
              <w:bottom w:val="single" w:sz="12" w:space="0" w:color="auto"/>
              <w:right w:val="nil"/>
            </w:tcBorders>
          </w:tcPr>
          <w:p w:rsidR="00391B86" w:rsidRPr="00B77073" w:rsidRDefault="00391B86" w:rsidP="000851C5">
            <w:pPr>
              <w:rPr>
                <w:rFonts w:cs="Arial"/>
                <w:lang w:val="hr-BA" w:eastAsia="hr-HR"/>
              </w:rPr>
            </w:pPr>
            <w:r w:rsidRPr="00B77073">
              <w:rPr>
                <w:rFonts w:cs="Arial"/>
                <w:b/>
                <w:bCs/>
                <w:lang w:val="hr-BA" w:eastAsia="hr-HR"/>
              </w:rPr>
              <w:t>E Osnovno obrazovanje</w:t>
            </w:r>
          </w:p>
        </w:tc>
      </w:tr>
      <w:tr w:rsidR="00391B86" w:rsidRPr="00B77073" w:rsidTr="00E21A8D">
        <w:tc>
          <w:tcPr>
            <w:tcW w:w="7513" w:type="dxa"/>
            <w:tcBorders>
              <w:top w:val="single" w:sz="12" w:space="0" w:color="auto"/>
            </w:tcBorders>
          </w:tcPr>
          <w:p w:rsidR="00391B86" w:rsidRPr="00B77073" w:rsidRDefault="00391B86" w:rsidP="006A4C08">
            <w:pPr>
              <w:keepNext/>
              <w:rPr>
                <w:rFonts w:cs="Arial"/>
                <w:lang w:val="hr-BA" w:eastAsia="hr-HR"/>
              </w:rPr>
            </w:pPr>
            <w:r w:rsidRPr="00B77073">
              <w:rPr>
                <w:rFonts w:cs="Arial"/>
                <w:lang w:val="hr-BA" w:eastAsia="hr-HR"/>
              </w:rPr>
              <w:t>Naziv škole, sjedište i država</w:t>
            </w:r>
          </w:p>
        </w:tc>
        <w:tc>
          <w:tcPr>
            <w:tcW w:w="2126" w:type="dxa"/>
            <w:gridSpan w:val="2"/>
            <w:tcBorders>
              <w:top w:val="single" w:sz="12" w:space="0" w:color="auto"/>
            </w:tcBorders>
            <w:vAlign w:val="center"/>
          </w:tcPr>
          <w:p w:rsidR="00391B86" w:rsidRPr="00B77073" w:rsidRDefault="00391B86" w:rsidP="006A4C08">
            <w:pPr>
              <w:keepNext/>
              <w:widowControl/>
              <w:autoSpaceDE w:val="0"/>
              <w:autoSpaceDN w:val="0"/>
              <w:adjustRightInd w:val="0"/>
              <w:spacing w:before="0" w:after="0"/>
              <w:jc w:val="center"/>
              <w:rPr>
                <w:rFonts w:cs="Arial"/>
                <w:lang w:val="hr-BA" w:eastAsia="hr-HR"/>
              </w:rPr>
            </w:pPr>
            <w:r w:rsidRPr="00B77073">
              <w:rPr>
                <w:rFonts w:cs="Arial"/>
                <w:lang w:val="hr-BA" w:eastAsia="hr-HR"/>
              </w:rPr>
              <w:t>Poha</w:t>
            </w:r>
            <w:r w:rsidRPr="00B77073">
              <w:rPr>
                <w:rFonts w:eastAsia="TimesNewRoman" w:cs="Arial"/>
                <w:lang w:val="hr-BA" w:eastAsia="hr-HR"/>
              </w:rPr>
              <w:t>đ</w:t>
            </w:r>
            <w:r w:rsidRPr="00B77073">
              <w:rPr>
                <w:rFonts w:cs="Arial"/>
                <w:lang w:val="hr-BA" w:eastAsia="hr-HR"/>
              </w:rPr>
              <w:t>ao/la</w:t>
            </w:r>
          </w:p>
          <w:p w:rsidR="00391B86" w:rsidRPr="00B77073" w:rsidRDefault="00391B86" w:rsidP="006A4C08">
            <w:pPr>
              <w:keepNext/>
              <w:jc w:val="center"/>
              <w:rPr>
                <w:rFonts w:cs="Arial"/>
                <w:lang w:val="hr-BA" w:eastAsia="hr-HR"/>
              </w:rPr>
            </w:pPr>
            <w:r w:rsidRPr="00B77073">
              <w:rPr>
                <w:rFonts w:cs="Arial"/>
                <w:lang w:val="hr-BA" w:eastAsia="hr-HR"/>
              </w:rPr>
              <w:t>od/do</w:t>
            </w:r>
          </w:p>
        </w:tc>
      </w:tr>
      <w:tr w:rsidR="00391B86" w:rsidRPr="00B77073" w:rsidTr="00E21A8D">
        <w:trPr>
          <w:trHeight w:val="326"/>
        </w:trPr>
        <w:tc>
          <w:tcPr>
            <w:tcW w:w="7513" w:type="dxa"/>
          </w:tcPr>
          <w:p w:rsidR="00391B86" w:rsidRPr="00B77073" w:rsidRDefault="00391B86" w:rsidP="00A636B4">
            <w:pPr>
              <w:rPr>
                <w:rFonts w:cs="Arial"/>
                <w:lang w:val="hr-BA" w:eastAsia="hr-HR"/>
              </w:rPr>
            </w:pPr>
          </w:p>
        </w:tc>
        <w:tc>
          <w:tcPr>
            <w:tcW w:w="992" w:type="dxa"/>
          </w:tcPr>
          <w:p w:rsidR="00391B86" w:rsidRPr="00B77073" w:rsidRDefault="00391B86" w:rsidP="00A636B4">
            <w:pPr>
              <w:rPr>
                <w:rFonts w:cs="Arial"/>
                <w:lang w:val="hr-BA" w:eastAsia="hr-HR"/>
              </w:rPr>
            </w:pPr>
          </w:p>
        </w:tc>
        <w:tc>
          <w:tcPr>
            <w:tcW w:w="1134" w:type="dxa"/>
          </w:tcPr>
          <w:p w:rsidR="00391B86" w:rsidRPr="00B77073" w:rsidRDefault="00391B86" w:rsidP="00A636B4">
            <w:pPr>
              <w:rPr>
                <w:rFonts w:cs="Arial"/>
                <w:lang w:val="hr-BA" w:eastAsia="hr-HR"/>
              </w:rPr>
            </w:pPr>
          </w:p>
        </w:tc>
      </w:tr>
    </w:tbl>
    <w:p w:rsidR="00391B86" w:rsidRPr="00B77073" w:rsidRDefault="00391B86" w:rsidP="00AB725F">
      <w:pPr>
        <w:widowControl/>
        <w:autoSpaceDE w:val="0"/>
        <w:autoSpaceDN w:val="0"/>
        <w:adjustRightInd w:val="0"/>
        <w:spacing w:before="120" w:after="0"/>
        <w:rPr>
          <w:rFonts w:cs="Arial"/>
          <w:lang w:val="hr-BA" w:eastAsia="hr-HR"/>
        </w:rPr>
      </w:pPr>
      <w:r w:rsidRPr="00B77073">
        <w:rPr>
          <w:rFonts w:cs="Arial"/>
          <w:lang w:val="hr-BA" w:eastAsia="hr-HR"/>
        </w:rPr>
        <w:t>Za relevantno obrazovanje (traženo oglasom), završeno u inostranstvu, a koje podliježe nostrifikaciji,</w:t>
      </w:r>
    </w:p>
    <w:p w:rsidR="00391B86" w:rsidRPr="00B77073" w:rsidRDefault="00391B86" w:rsidP="00AE32F4">
      <w:pPr>
        <w:rPr>
          <w:rFonts w:cs="Arial"/>
          <w:lang w:val="hr-BA" w:eastAsia="hr-HR"/>
        </w:rPr>
      </w:pPr>
      <w:r w:rsidRPr="00B77073">
        <w:rPr>
          <w:rFonts w:cs="Arial"/>
          <w:lang w:val="hr-BA" w:eastAsia="hr-HR"/>
        </w:rPr>
        <w:t>navedite da li je izvršena nostrifikacija diplome/svjedo</w:t>
      </w:r>
      <w:r w:rsidRPr="00B77073">
        <w:rPr>
          <w:rFonts w:eastAsia="TimesNewRoman" w:cs="Arial"/>
          <w:lang w:val="hr-BA" w:eastAsia="hr-HR"/>
        </w:rPr>
        <w:t>č</w:t>
      </w:r>
      <w:r w:rsidRPr="00B77073">
        <w:rPr>
          <w:rFonts w:cs="Arial"/>
          <w:lang w:val="hr-BA" w:eastAsia="hr-HR"/>
        </w:rPr>
        <w:t>anstva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c>
          <w:tcPr>
            <w:tcW w:w="9639" w:type="dxa"/>
          </w:tcPr>
          <w:p w:rsidR="00BA77E7" w:rsidRPr="00B77073" w:rsidRDefault="00391B86" w:rsidP="006A4C08">
            <w:pPr>
              <w:widowControl/>
              <w:autoSpaceDE w:val="0"/>
              <w:autoSpaceDN w:val="0"/>
              <w:adjustRightInd w:val="0"/>
              <w:spacing w:before="0" w:after="0"/>
              <w:rPr>
                <w:lang w:val="hr-BA"/>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Da</w:t>
            </w:r>
            <w:r w:rsidRPr="00B77073">
              <w:rPr>
                <w:rFonts w:eastAsia="TimesNewRoman" w:cs="Arial"/>
                <w:lang w:val="hr-BA" w:eastAsia="hr-HR"/>
              </w:rPr>
              <w:t>, akt broj:</w:t>
            </w:r>
            <w:r w:rsidR="00BA77E7" w:rsidRPr="00B77073">
              <w:rPr>
                <w:lang w:val="hr-BA"/>
              </w:rPr>
              <w:t xml:space="preserve"> </w:t>
            </w:r>
          </w:p>
          <w:p w:rsidR="00BA77E7"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datum: </w:t>
            </w:r>
          </w:p>
          <w:p w:rsidR="00391B86" w:rsidRPr="00B77073" w:rsidRDefault="00BA77E7" w:rsidP="006A4C08">
            <w:pPr>
              <w:widowControl/>
              <w:autoSpaceDE w:val="0"/>
              <w:autoSpaceDN w:val="0"/>
              <w:adjustRightInd w:val="0"/>
              <w:spacing w:before="0" w:after="0"/>
              <w:rPr>
                <w:rFonts w:eastAsia="TimesNewRoman" w:cs="Arial"/>
                <w:lang w:val="hr-BA" w:eastAsia="hr-HR"/>
              </w:rPr>
            </w:pPr>
            <w:r w:rsidRPr="00B77073">
              <w:rPr>
                <w:rFonts w:eastAsia="TimesNewRoman" w:cs="Arial"/>
                <w:lang w:val="hr-BA" w:eastAsia="hr-HR"/>
              </w:rPr>
              <w:t xml:space="preserve">            </w:t>
            </w:r>
            <w:r w:rsidR="00391B86" w:rsidRPr="00B77073">
              <w:rPr>
                <w:rFonts w:eastAsia="TimesNewRoman" w:cs="Arial"/>
                <w:lang w:val="hr-BA" w:eastAsia="hr-HR"/>
              </w:rPr>
              <w:t xml:space="preserve">izdat od strane nadležnog organa/institucije </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eastAsia="TimesNewRoman" w:cs="Arial"/>
                <w:lang w:val="hr-BA" w:eastAsia="hr-HR"/>
              </w:rPr>
              <w:t xml:space="preserve"> </w:t>
            </w:r>
            <w:r w:rsidRPr="00B77073">
              <w:rPr>
                <w:rFonts w:eastAsia="TimesNewRoman" w:cs="Arial"/>
                <w:b/>
                <w:lang w:val="hr-BA" w:eastAsia="hr-HR"/>
              </w:rPr>
              <w:t>Ne</w:t>
            </w:r>
          </w:p>
        </w:tc>
      </w:tr>
    </w:tbl>
    <w:p w:rsidR="00391B86" w:rsidRPr="00B77073" w:rsidRDefault="00391B86" w:rsidP="006C08EC">
      <w:pPr>
        <w:spacing w:before="400" w:after="200"/>
        <w:rPr>
          <w:rFonts w:cs="Arial"/>
          <w:b/>
          <w:bCs/>
          <w:lang w:val="hr-BA" w:eastAsia="hr-HR"/>
        </w:rPr>
      </w:pPr>
      <w:r w:rsidRPr="00B77073">
        <w:rPr>
          <w:rFonts w:cs="Arial"/>
          <w:b/>
          <w:bCs/>
          <w:lang w:val="hr-BA" w:eastAsia="hr-HR"/>
        </w:rPr>
        <w:t>4. Trenutni radno-pravni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391B86" w:rsidRPr="00B77073" w:rsidTr="00E21A8D">
        <w:tc>
          <w:tcPr>
            <w:tcW w:w="4819"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neodređeno vrijeme</w:t>
            </w: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Zaposlen na odre</w:t>
            </w:r>
            <w:r w:rsidR="002E5BE1" w:rsidRPr="00B77073">
              <w:rPr>
                <w:rFonts w:eastAsia="TimesNewRoman" w:cs="Arial"/>
                <w:lang w:val="hr-BA" w:eastAsia="hr-HR"/>
              </w:rPr>
              <w:t>đeno</w:t>
            </w:r>
            <w:r w:rsidRPr="00B77073">
              <w:rPr>
                <w:rFonts w:cs="Arial"/>
                <w:lang w:val="hr-BA" w:eastAsia="hr-HR"/>
              </w:rPr>
              <w:t xml:space="preserve"> vrijeme</w:t>
            </w:r>
          </w:p>
          <w:p w:rsidR="00391B86" w:rsidRPr="00B77073" w:rsidRDefault="00391B86" w:rsidP="00AB725F">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cs="Arial"/>
                <w:sz w:val="18"/>
                <w:lang w:val="hr-BA"/>
              </w:rPr>
              <w:t xml:space="preserve"> </w:t>
            </w:r>
            <w:r w:rsidRPr="00B77073">
              <w:rPr>
                <w:rFonts w:cs="Arial"/>
                <w:lang w:val="hr-BA" w:eastAsia="hr-HR"/>
              </w:rPr>
              <w:t>Nezaposlen</w:t>
            </w:r>
          </w:p>
        </w:tc>
        <w:tc>
          <w:tcPr>
            <w:tcW w:w="4820" w:type="dxa"/>
          </w:tcPr>
          <w:p w:rsidR="00391B86" w:rsidRPr="00B77073" w:rsidRDefault="00391B86" w:rsidP="00A876D1">
            <w:pPr>
              <w:rPr>
                <w:rFonts w:cs="Arial"/>
                <w:lang w:val="hr-BA" w:eastAsia="hr-HR"/>
              </w:rPr>
            </w:pPr>
          </w:p>
        </w:tc>
      </w:tr>
    </w:tbl>
    <w:p w:rsidR="00391B86" w:rsidRPr="00B77073" w:rsidRDefault="00391B86">
      <w:pPr>
        <w:rPr>
          <w:sz w:val="10"/>
          <w:lang w:val="hr-BA"/>
        </w:rPr>
      </w:pPr>
    </w:p>
    <w:p w:rsidR="006C08EC" w:rsidRPr="00B77073" w:rsidRDefault="00391B86" w:rsidP="006C08EC">
      <w:pPr>
        <w:spacing w:before="400" w:after="200"/>
        <w:rPr>
          <w:rFonts w:cs="Arial"/>
          <w:bCs/>
          <w:lang w:val="hr-BA" w:eastAsia="hr-HR"/>
        </w:rPr>
      </w:pPr>
      <w:r w:rsidRPr="00B77073">
        <w:rPr>
          <w:rFonts w:cs="Arial"/>
          <w:b/>
          <w:bCs/>
          <w:lang w:val="hr-BA" w:eastAsia="hr-HR"/>
        </w:rPr>
        <w:t xml:space="preserve">5. Radno iskustvo </w:t>
      </w:r>
      <w:r w:rsidRPr="00B77073">
        <w:rPr>
          <w:rFonts w:cs="Arial"/>
          <w:bCs/>
          <w:lang w:val="hr-BA" w:eastAsia="hr-HR"/>
        </w:rPr>
        <w:t>(počinjući od sadašnjeg ili posljednjeg radnog mjesta, navedite idući unazad, svako radno mjesto na kojem ste radili/bili profesionalno angažirani, koristeći za svako od njih posebnu rubriku, a ukoliko trebate više mjesta, molimo, koristite dodatni list papira)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391B86" w:rsidRPr="00B77073" w:rsidTr="00E21A8D">
        <w:trPr>
          <w:trHeight w:val="554"/>
        </w:trPr>
        <w:tc>
          <w:tcPr>
            <w:tcW w:w="4819" w:type="dxa"/>
          </w:tcPr>
          <w:p w:rsidR="00391B86" w:rsidRPr="00B77073" w:rsidRDefault="00391B86" w:rsidP="00A636B4">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A636B4">
            <w:pPr>
              <w:rPr>
                <w:rFonts w:cs="Arial"/>
                <w:lang w:val="hr-BA" w:eastAsia="hr-HR"/>
              </w:rPr>
            </w:pPr>
          </w:p>
        </w:tc>
        <w:tc>
          <w:tcPr>
            <w:tcW w:w="2463" w:type="dxa"/>
          </w:tcPr>
          <w:p w:rsidR="00391B86" w:rsidRPr="00B77073" w:rsidRDefault="00391B86" w:rsidP="00A636B4">
            <w:pPr>
              <w:rPr>
                <w:rFonts w:cs="Arial"/>
                <w:lang w:val="hr-BA" w:eastAsia="hr-HR"/>
              </w:rPr>
            </w:pPr>
            <w:r w:rsidRPr="00B77073">
              <w:rPr>
                <w:rFonts w:cs="Arial"/>
                <w:lang w:val="hr-BA" w:eastAsia="hr-HR"/>
              </w:rPr>
              <w:t>Od (dan/mj</w:t>
            </w:r>
            <w:r w:rsidR="00766DA1" w:rsidRPr="00B77073">
              <w:rPr>
                <w:rFonts w:cs="Arial"/>
                <w:lang w:val="hr-BA" w:eastAsia="hr-HR"/>
              </w:rPr>
              <w:t>esec</w:t>
            </w:r>
            <w:r w:rsidRPr="00B77073">
              <w:rPr>
                <w:rFonts w:cs="Arial"/>
                <w:lang w:val="hr-BA" w:eastAsia="hr-HR"/>
              </w:rPr>
              <w:t>/god</w:t>
            </w:r>
            <w:r w:rsidR="00766DA1" w:rsidRPr="00B77073">
              <w:rPr>
                <w:rFonts w:cs="Arial"/>
                <w:lang w:val="hr-BA" w:eastAsia="hr-HR"/>
              </w:rPr>
              <w:t>ina</w:t>
            </w:r>
            <w:r w:rsidRPr="00B77073">
              <w:rPr>
                <w:rFonts w:cs="Arial"/>
                <w:lang w:val="hr-BA" w:eastAsia="hr-HR"/>
              </w:rPr>
              <w:t>)</w:t>
            </w:r>
          </w:p>
          <w:p w:rsidR="00BA77E7" w:rsidRPr="00B77073" w:rsidRDefault="00BA77E7" w:rsidP="00A636B4">
            <w:pPr>
              <w:rPr>
                <w:rFonts w:cs="Arial"/>
                <w:lang w:val="hr-BA" w:eastAsia="hr-HR"/>
              </w:rPr>
            </w:pPr>
          </w:p>
        </w:tc>
        <w:tc>
          <w:tcPr>
            <w:tcW w:w="2357" w:type="dxa"/>
          </w:tcPr>
          <w:p w:rsidR="00391B86" w:rsidRPr="00B77073" w:rsidRDefault="00391B86" w:rsidP="00A636B4">
            <w:pPr>
              <w:rPr>
                <w:rFonts w:cs="Arial"/>
                <w:lang w:val="hr-BA" w:eastAsia="hr-HR"/>
              </w:rPr>
            </w:pPr>
            <w:r w:rsidRPr="00B77073">
              <w:rPr>
                <w:rFonts w:cs="Arial"/>
                <w:lang w:val="hr-BA" w:eastAsia="hr-HR"/>
              </w:rPr>
              <w:t xml:space="preserve">Do </w:t>
            </w:r>
            <w:r w:rsidR="00766DA1" w:rsidRPr="00B77073">
              <w:rPr>
                <w:rFonts w:cs="Arial"/>
                <w:lang w:val="hr-BA" w:eastAsia="hr-HR"/>
              </w:rPr>
              <w:t>(dan/mjesec/godina)</w:t>
            </w:r>
          </w:p>
          <w:p w:rsidR="00BA77E7" w:rsidRPr="00B77073" w:rsidRDefault="00BA77E7" w:rsidP="00A636B4">
            <w:pPr>
              <w:rPr>
                <w:rFonts w:cs="Arial"/>
                <w:lang w:val="hr-BA" w:eastAsia="hr-HR"/>
              </w:rPr>
            </w:pPr>
          </w:p>
        </w:tc>
      </w:tr>
      <w:tr w:rsidR="00391B86" w:rsidRPr="00B77073" w:rsidTr="00E21A8D">
        <w:trPr>
          <w:trHeight w:val="548"/>
        </w:trPr>
        <w:tc>
          <w:tcPr>
            <w:tcW w:w="4819" w:type="dxa"/>
          </w:tcPr>
          <w:p w:rsidR="00391B86" w:rsidRPr="00B77073" w:rsidRDefault="00391B86" w:rsidP="00A636B4">
            <w:pPr>
              <w:rPr>
                <w:rFonts w:cs="Arial"/>
                <w:lang w:val="hr-BA" w:eastAsia="hr-HR"/>
              </w:rPr>
            </w:pPr>
            <w:r w:rsidRPr="00B77073">
              <w:rPr>
                <w:rFonts w:cs="Arial"/>
                <w:lang w:val="hr-BA" w:eastAsia="hr-HR"/>
              </w:rPr>
              <w:t>Naziv poslodavca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A636B4">
            <w:pPr>
              <w:rPr>
                <w:rFonts w:cs="Arial"/>
                <w:lang w:val="hr-BA" w:eastAsia="hr-HR"/>
              </w:rPr>
            </w:pPr>
          </w:p>
        </w:tc>
      </w:tr>
      <w:tr w:rsidR="00391B86" w:rsidRPr="00B77073" w:rsidTr="00E21A8D">
        <w:trPr>
          <w:trHeight w:val="556"/>
        </w:trPr>
        <w:tc>
          <w:tcPr>
            <w:tcW w:w="4819" w:type="dxa"/>
          </w:tcPr>
          <w:p w:rsidR="00391B86" w:rsidRPr="00B77073" w:rsidRDefault="00391B86" w:rsidP="00A636B4">
            <w:pPr>
              <w:rPr>
                <w:rFonts w:cs="Arial"/>
                <w:lang w:val="hr-BA" w:eastAsia="hr-HR"/>
              </w:rPr>
            </w:pPr>
            <w:r w:rsidRPr="00B77073">
              <w:rPr>
                <w:rFonts w:cs="Arial"/>
                <w:lang w:val="hr-BA" w:eastAsia="hr-HR"/>
              </w:rPr>
              <w:t>Adresa poslodavca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Broj zaposlenika koje ste nadgledali</w:t>
            </w:r>
          </w:p>
          <w:p w:rsidR="00BA77E7" w:rsidRPr="00B77073" w:rsidRDefault="00BA77E7" w:rsidP="00A636B4">
            <w:pPr>
              <w:rPr>
                <w:rFonts w:cs="Arial"/>
                <w:lang w:val="hr-BA" w:eastAsia="hr-HR"/>
              </w:rPr>
            </w:pPr>
          </w:p>
        </w:tc>
      </w:tr>
      <w:tr w:rsidR="00391B86" w:rsidRPr="00B77073" w:rsidTr="00E21A8D">
        <w:trPr>
          <w:trHeight w:val="564"/>
        </w:trPr>
        <w:tc>
          <w:tcPr>
            <w:tcW w:w="4819" w:type="dxa"/>
          </w:tcPr>
          <w:p w:rsidR="00391B86" w:rsidRPr="00B77073" w:rsidRDefault="00391B86" w:rsidP="00A636B4">
            <w:pPr>
              <w:rPr>
                <w:rFonts w:cs="Arial"/>
                <w:lang w:val="hr-BA" w:eastAsia="hr-HR"/>
              </w:rPr>
            </w:pPr>
            <w:r w:rsidRPr="00B77073">
              <w:rPr>
                <w:rFonts w:cs="Arial"/>
                <w:lang w:val="hr-BA" w:eastAsia="hr-HR"/>
              </w:rPr>
              <w:t>Prezime i ime rukovodioca</w:t>
            </w:r>
          </w:p>
          <w:p w:rsidR="00BA77E7" w:rsidRPr="00B77073" w:rsidRDefault="00BA77E7" w:rsidP="00A636B4">
            <w:pPr>
              <w:rPr>
                <w:rFonts w:cs="Arial"/>
                <w:lang w:val="hr-BA" w:eastAsia="hr-HR"/>
              </w:rPr>
            </w:pPr>
          </w:p>
        </w:tc>
        <w:tc>
          <w:tcPr>
            <w:tcW w:w="4820" w:type="dxa"/>
            <w:gridSpan w:val="2"/>
          </w:tcPr>
          <w:p w:rsidR="00391B86" w:rsidRPr="00B77073" w:rsidRDefault="00391B86" w:rsidP="00A636B4">
            <w:pPr>
              <w:rPr>
                <w:rFonts w:cs="Arial"/>
                <w:lang w:val="hr-BA" w:eastAsia="hr-HR"/>
              </w:rPr>
            </w:pPr>
            <w:r w:rsidRPr="00B77073">
              <w:rPr>
                <w:rFonts w:cs="Arial"/>
                <w:lang w:val="hr-BA" w:eastAsia="hr-HR"/>
              </w:rPr>
              <w:t>Razlog napuštanja</w:t>
            </w:r>
          </w:p>
          <w:p w:rsidR="00BA77E7" w:rsidRPr="00B77073" w:rsidRDefault="00BA77E7" w:rsidP="00A636B4">
            <w:pPr>
              <w:rPr>
                <w:rFonts w:cs="Arial"/>
                <w:lang w:val="hr-BA" w:eastAsia="hr-HR"/>
              </w:rPr>
            </w:pPr>
          </w:p>
        </w:tc>
      </w:tr>
      <w:tr w:rsidR="00391B86" w:rsidRPr="00B77073" w:rsidTr="00E21A8D">
        <w:tc>
          <w:tcPr>
            <w:tcW w:w="4819" w:type="dxa"/>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391B86" w:rsidRPr="00B77073" w:rsidRDefault="00391B86" w:rsidP="008460C8">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Vrsta posla</w:t>
            </w:r>
          </w:p>
          <w:p w:rsidR="00391B86" w:rsidRPr="00B77073" w:rsidRDefault="00391B86" w:rsidP="00BA77E7">
            <w:pPr>
              <w:widowControl/>
              <w:autoSpaceDE w:val="0"/>
              <w:autoSpaceDN w:val="0"/>
              <w:adjustRightInd w:val="0"/>
              <w:spacing w:before="0" w:after="0"/>
              <w:rPr>
                <w:rFonts w:cs="Arial"/>
                <w:lang w:val="hr-BA" w:eastAsia="hr-HR"/>
              </w:rPr>
            </w:pPr>
          </w:p>
        </w:tc>
      </w:tr>
      <w:tr w:rsidR="00391B86" w:rsidRPr="00B77073" w:rsidTr="00E21A8D">
        <w:trPr>
          <w:trHeight w:val="1034"/>
        </w:trPr>
        <w:tc>
          <w:tcPr>
            <w:tcW w:w="9639" w:type="dxa"/>
            <w:gridSpan w:val="3"/>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6A4C08">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6C08EC">
            <w:pPr>
              <w:keepNext/>
              <w:rPr>
                <w:rFonts w:cs="Arial"/>
                <w:lang w:val="hr-BA" w:eastAsia="hr-HR"/>
              </w:rPr>
            </w:pPr>
            <w:r w:rsidRPr="00B77073">
              <w:rPr>
                <w:rFonts w:cs="Arial"/>
                <w:lang w:val="hr-BA" w:eastAsia="hr-HR"/>
              </w:rPr>
              <w:lastRenderedPageBreak/>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6C08EC">
            <w:pPr>
              <w:keepNext/>
              <w:rPr>
                <w:rFonts w:cs="Arial"/>
                <w:lang w:val="hr-BA" w:eastAsia="hr-HR"/>
              </w:rPr>
            </w:pPr>
          </w:p>
        </w:tc>
        <w:tc>
          <w:tcPr>
            <w:tcW w:w="2463" w:type="dxa"/>
          </w:tcPr>
          <w:p w:rsidR="00BA77E7" w:rsidRPr="00B77073" w:rsidRDefault="00BA77E7" w:rsidP="006C08EC">
            <w:pPr>
              <w:keepNext/>
              <w:rPr>
                <w:rFonts w:cs="Arial"/>
                <w:lang w:val="hr-BA" w:eastAsia="hr-HR"/>
              </w:rPr>
            </w:pPr>
            <w:r w:rsidRPr="00B77073">
              <w:rPr>
                <w:rFonts w:cs="Arial"/>
                <w:lang w:val="hr-BA" w:eastAsia="hr-HR"/>
              </w:rPr>
              <w:t>Od (dan/mjesec/godina)</w:t>
            </w:r>
          </w:p>
          <w:p w:rsidR="00BA77E7" w:rsidRPr="00B77073" w:rsidRDefault="00BA77E7" w:rsidP="006C08EC">
            <w:pPr>
              <w:keepNext/>
              <w:rPr>
                <w:rFonts w:cs="Arial"/>
                <w:lang w:val="hr-BA" w:eastAsia="hr-HR"/>
              </w:rPr>
            </w:pPr>
          </w:p>
        </w:tc>
        <w:tc>
          <w:tcPr>
            <w:tcW w:w="2357" w:type="dxa"/>
          </w:tcPr>
          <w:p w:rsidR="00BA77E7" w:rsidRPr="00B77073" w:rsidRDefault="00BA77E7" w:rsidP="006C08EC">
            <w:pPr>
              <w:keepNext/>
              <w:rPr>
                <w:rFonts w:cs="Arial"/>
                <w:lang w:val="hr-BA" w:eastAsia="hr-HR"/>
              </w:rPr>
            </w:pPr>
            <w:r w:rsidRPr="00B77073">
              <w:rPr>
                <w:rFonts w:cs="Arial"/>
                <w:lang w:val="hr-BA" w:eastAsia="hr-HR"/>
              </w:rPr>
              <w:t>Do (dan/mjesec/godina)</w:t>
            </w:r>
          </w:p>
          <w:p w:rsidR="00BA77E7" w:rsidRPr="00B77073" w:rsidRDefault="00BA77E7" w:rsidP="006C08EC">
            <w:pPr>
              <w:keepNext/>
              <w:rPr>
                <w:rFonts w:cs="Arial"/>
                <w:lang w:val="hr-BA" w:eastAsia="hr-HR"/>
              </w:rPr>
            </w:pPr>
          </w:p>
        </w:tc>
      </w:tr>
      <w:tr w:rsidR="00BA77E7" w:rsidRPr="00B77073" w:rsidTr="00E21A8D">
        <w:trPr>
          <w:trHeight w:val="548"/>
        </w:trPr>
        <w:tc>
          <w:tcPr>
            <w:tcW w:w="4819" w:type="dxa"/>
          </w:tcPr>
          <w:p w:rsidR="00BA77E7" w:rsidRPr="00B77073" w:rsidRDefault="00BA77E7" w:rsidP="006C08EC">
            <w:pPr>
              <w:keepNext/>
              <w:rPr>
                <w:rFonts w:cs="Arial"/>
                <w:lang w:val="hr-BA" w:eastAsia="hr-HR"/>
              </w:rPr>
            </w:pPr>
            <w:r w:rsidRPr="00B77073">
              <w:rPr>
                <w:rFonts w:cs="Arial"/>
                <w:lang w:val="hr-BA" w:eastAsia="hr-HR"/>
              </w:rPr>
              <w:t>Naziv poslodavca</w:t>
            </w:r>
          </w:p>
          <w:p w:rsidR="00BA77E7" w:rsidRPr="00B77073" w:rsidRDefault="00BA77E7" w:rsidP="006C08EC">
            <w:pPr>
              <w:keepNext/>
              <w:rPr>
                <w:rFonts w:cs="Arial"/>
                <w:lang w:val="hr-BA" w:eastAsia="hr-HR"/>
              </w:rPr>
            </w:pPr>
          </w:p>
        </w:tc>
        <w:tc>
          <w:tcPr>
            <w:tcW w:w="4820" w:type="dxa"/>
            <w:gridSpan w:val="2"/>
          </w:tcPr>
          <w:p w:rsidR="00BA77E7" w:rsidRPr="00B77073" w:rsidRDefault="00BA77E7" w:rsidP="006C08EC">
            <w:pPr>
              <w:keepNext/>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6C08EC">
            <w:pPr>
              <w:keepNext/>
              <w:rPr>
                <w:rFonts w:cs="Arial"/>
                <w:lang w:val="hr-BA" w:eastAsia="hr-HR"/>
              </w:rPr>
            </w:pPr>
          </w:p>
        </w:tc>
      </w:tr>
      <w:tr w:rsidR="00BA77E7" w:rsidRPr="00B77073" w:rsidTr="00E21A8D">
        <w:trPr>
          <w:trHeight w:val="556"/>
        </w:trPr>
        <w:tc>
          <w:tcPr>
            <w:tcW w:w="4819" w:type="dxa"/>
          </w:tcPr>
          <w:p w:rsidR="00BA77E7" w:rsidRPr="00B77073" w:rsidRDefault="00BA77E7" w:rsidP="006C08EC">
            <w:pPr>
              <w:keepNext/>
              <w:rPr>
                <w:rFonts w:cs="Arial"/>
                <w:lang w:val="hr-BA" w:eastAsia="hr-HR"/>
              </w:rPr>
            </w:pPr>
            <w:r w:rsidRPr="00B77073">
              <w:rPr>
                <w:rFonts w:cs="Arial"/>
                <w:lang w:val="hr-BA" w:eastAsia="hr-HR"/>
              </w:rPr>
              <w:t>Adresa poslodavca</w:t>
            </w:r>
          </w:p>
          <w:p w:rsidR="00BA77E7" w:rsidRPr="00B77073" w:rsidRDefault="00BA77E7" w:rsidP="006C08EC">
            <w:pPr>
              <w:keepNext/>
              <w:rPr>
                <w:rFonts w:cs="Arial"/>
                <w:lang w:val="hr-BA" w:eastAsia="hr-HR"/>
              </w:rPr>
            </w:pPr>
          </w:p>
        </w:tc>
        <w:tc>
          <w:tcPr>
            <w:tcW w:w="4820" w:type="dxa"/>
            <w:gridSpan w:val="2"/>
          </w:tcPr>
          <w:p w:rsidR="00BA77E7" w:rsidRPr="00B77073" w:rsidRDefault="00BA77E7" w:rsidP="006C08EC">
            <w:pPr>
              <w:keepNext/>
              <w:rPr>
                <w:rFonts w:cs="Arial"/>
                <w:lang w:val="hr-BA" w:eastAsia="hr-HR"/>
              </w:rPr>
            </w:pPr>
            <w:r w:rsidRPr="00B77073">
              <w:rPr>
                <w:rFonts w:cs="Arial"/>
                <w:lang w:val="hr-BA" w:eastAsia="hr-HR"/>
              </w:rPr>
              <w:t>Broj zaposlenika koje ste nadgledali</w:t>
            </w:r>
          </w:p>
          <w:p w:rsidR="00BA77E7" w:rsidRPr="00B77073" w:rsidRDefault="00BA77E7" w:rsidP="006C08EC">
            <w:pPr>
              <w:keepNext/>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755B67">
            <w:pPr>
              <w:rPr>
                <w:rFonts w:cs="Arial"/>
                <w:lang w:val="hr-BA" w:eastAsia="hr-HR"/>
              </w:rPr>
            </w:pPr>
          </w:p>
        </w:tc>
        <w:tc>
          <w:tcPr>
            <w:tcW w:w="2463" w:type="dxa"/>
          </w:tcPr>
          <w:p w:rsidR="00BA77E7" w:rsidRPr="00B77073" w:rsidRDefault="00BA77E7" w:rsidP="00755B67">
            <w:pPr>
              <w:rPr>
                <w:rFonts w:cs="Arial"/>
                <w:lang w:val="hr-BA" w:eastAsia="hr-HR"/>
              </w:rPr>
            </w:pPr>
            <w:r w:rsidRPr="00B77073">
              <w:rPr>
                <w:rFonts w:cs="Arial"/>
                <w:lang w:val="hr-BA" w:eastAsia="hr-HR"/>
              </w:rPr>
              <w:t>Od (dan/mjesec/godina)</w:t>
            </w:r>
          </w:p>
          <w:p w:rsidR="00BA77E7" w:rsidRPr="00B77073" w:rsidRDefault="00BA77E7" w:rsidP="00755B67">
            <w:pPr>
              <w:rPr>
                <w:rFonts w:cs="Arial"/>
                <w:lang w:val="hr-BA" w:eastAsia="hr-HR"/>
              </w:rPr>
            </w:pPr>
          </w:p>
        </w:tc>
        <w:tc>
          <w:tcPr>
            <w:tcW w:w="2357" w:type="dxa"/>
          </w:tcPr>
          <w:p w:rsidR="00BA77E7" w:rsidRPr="00B77073" w:rsidRDefault="00BA77E7" w:rsidP="00755B67">
            <w:pPr>
              <w:rPr>
                <w:rFonts w:cs="Arial"/>
                <w:lang w:val="hr-BA" w:eastAsia="hr-HR"/>
              </w:rPr>
            </w:pPr>
            <w:r w:rsidRPr="00B77073">
              <w:rPr>
                <w:rFonts w:cs="Arial"/>
                <w:lang w:val="hr-BA" w:eastAsia="hr-HR"/>
              </w:rPr>
              <w:t>Do (dan/mjesec/godina)</w:t>
            </w:r>
          </w:p>
          <w:p w:rsidR="00BA77E7" w:rsidRPr="00B77073" w:rsidRDefault="00BA77E7" w:rsidP="00755B67">
            <w:pPr>
              <w:rPr>
                <w:rFonts w:cs="Arial"/>
                <w:lang w:val="hr-BA" w:eastAsia="hr-HR"/>
              </w:rPr>
            </w:pPr>
          </w:p>
        </w:tc>
      </w:tr>
      <w:tr w:rsidR="00BA77E7" w:rsidRPr="00B77073" w:rsidTr="00E21A8D">
        <w:trPr>
          <w:trHeight w:val="548"/>
        </w:trPr>
        <w:tc>
          <w:tcPr>
            <w:tcW w:w="4819" w:type="dxa"/>
          </w:tcPr>
          <w:p w:rsidR="00BA77E7" w:rsidRPr="00B77073" w:rsidRDefault="00BA77E7" w:rsidP="00755B67">
            <w:pPr>
              <w:rPr>
                <w:rFonts w:cs="Arial"/>
                <w:lang w:val="hr-BA" w:eastAsia="hr-HR"/>
              </w:rPr>
            </w:pPr>
            <w:r w:rsidRPr="00B77073">
              <w:rPr>
                <w:rFonts w:cs="Arial"/>
                <w:lang w:val="hr-BA" w:eastAsia="hr-HR"/>
              </w:rPr>
              <w:t>Naziv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755B67">
            <w:pPr>
              <w:rPr>
                <w:rFonts w:cs="Arial"/>
                <w:lang w:val="hr-BA" w:eastAsia="hr-HR"/>
              </w:rPr>
            </w:pPr>
          </w:p>
        </w:tc>
      </w:tr>
      <w:tr w:rsidR="00BA77E7" w:rsidRPr="00B77073" w:rsidTr="00E21A8D">
        <w:trPr>
          <w:trHeight w:val="556"/>
        </w:trPr>
        <w:tc>
          <w:tcPr>
            <w:tcW w:w="4819" w:type="dxa"/>
          </w:tcPr>
          <w:p w:rsidR="00BA77E7" w:rsidRPr="00B77073" w:rsidRDefault="00BA77E7" w:rsidP="00755B67">
            <w:pPr>
              <w:rPr>
                <w:rFonts w:cs="Arial"/>
                <w:lang w:val="hr-BA" w:eastAsia="hr-HR"/>
              </w:rPr>
            </w:pPr>
            <w:r w:rsidRPr="00B77073">
              <w:rPr>
                <w:rFonts w:cs="Arial"/>
                <w:lang w:val="hr-BA" w:eastAsia="hr-HR"/>
              </w:rPr>
              <w:t>Adresa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Broj zaposlenika koje ste nadgledali</w:t>
            </w:r>
          </w:p>
          <w:p w:rsidR="00BA77E7" w:rsidRPr="00B77073" w:rsidRDefault="00BA77E7" w:rsidP="00755B67">
            <w:pPr>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391B86" w:rsidRPr="00B77073" w:rsidRDefault="00391B86" w:rsidP="00A636B4">
      <w:pPr>
        <w:rPr>
          <w:rFonts w:cs="Arial"/>
          <w:sz w:val="10"/>
          <w:lang w:val="hr-BA"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2463"/>
        <w:gridCol w:w="2357"/>
      </w:tblGrid>
      <w:tr w:rsidR="00BA77E7" w:rsidRPr="00B77073" w:rsidTr="00E21A8D">
        <w:trPr>
          <w:trHeight w:val="554"/>
        </w:trPr>
        <w:tc>
          <w:tcPr>
            <w:tcW w:w="4819" w:type="dxa"/>
          </w:tcPr>
          <w:p w:rsidR="00BA77E7" w:rsidRPr="00B77073" w:rsidRDefault="00BA77E7" w:rsidP="00755B67">
            <w:pPr>
              <w:rPr>
                <w:rFonts w:cs="Arial"/>
                <w:lang w:val="hr-BA" w:eastAsia="hr-HR"/>
              </w:rPr>
            </w:pPr>
            <w:r w:rsidRPr="00B77073">
              <w:rPr>
                <w:rFonts w:cs="Arial"/>
                <w:lang w:val="hr-BA" w:eastAsia="hr-HR"/>
              </w:rPr>
              <w:t>Ta</w:t>
            </w:r>
            <w:r w:rsidRPr="00B77073">
              <w:rPr>
                <w:rFonts w:eastAsia="TimesNewRoman" w:cs="Arial"/>
                <w:lang w:val="hr-BA" w:eastAsia="hr-HR"/>
              </w:rPr>
              <w:t>č</w:t>
            </w:r>
            <w:r w:rsidRPr="00B77073">
              <w:rPr>
                <w:rFonts w:cs="Arial"/>
                <w:lang w:val="hr-BA" w:eastAsia="hr-HR"/>
              </w:rPr>
              <w:t>an naziv radnog mjesta</w:t>
            </w:r>
          </w:p>
          <w:p w:rsidR="00BA77E7" w:rsidRPr="00B77073" w:rsidRDefault="00BA77E7" w:rsidP="00755B67">
            <w:pPr>
              <w:rPr>
                <w:rFonts w:cs="Arial"/>
                <w:lang w:val="hr-BA" w:eastAsia="hr-HR"/>
              </w:rPr>
            </w:pPr>
          </w:p>
        </w:tc>
        <w:tc>
          <w:tcPr>
            <w:tcW w:w="2463" w:type="dxa"/>
          </w:tcPr>
          <w:p w:rsidR="00BA77E7" w:rsidRPr="00B77073" w:rsidRDefault="00BA77E7" w:rsidP="00755B67">
            <w:pPr>
              <w:rPr>
                <w:rFonts w:cs="Arial"/>
                <w:lang w:val="hr-BA" w:eastAsia="hr-HR"/>
              </w:rPr>
            </w:pPr>
            <w:r w:rsidRPr="00B77073">
              <w:rPr>
                <w:rFonts w:cs="Arial"/>
                <w:lang w:val="hr-BA" w:eastAsia="hr-HR"/>
              </w:rPr>
              <w:t>Od (dan/mjesec/godina)</w:t>
            </w:r>
          </w:p>
          <w:p w:rsidR="00BA77E7" w:rsidRPr="00B77073" w:rsidRDefault="00BA77E7" w:rsidP="00755B67">
            <w:pPr>
              <w:rPr>
                <w:rFonts w:cs="Arial"/>
                <w:lang w:val="hr-BA" w:eastAsia="hr-HR"/>
              </w:rPr>
            </w:pPr>
          </w:p>
        </w:tc>
        <w:tc>
          <w:tcPr>
            <w:tcW w:w="2357" w:type="dxa"/>
          </w:tcPr>
          <w:p w:rsidR="00BA77E7" w:rsidRPr="00B77073" w:rsidRDefault="00BA77E7" w:rsidP="00755B67">
            <w:pPr>
              <w:rPr>
                <w:rFonts w:cs="Arial"/>
                <w:lang w:val="hr-BA" w:eastAsia="hr-HR"/>
              </w:rPr>
            </w:pPr>
            <w:r w:rsidRPr="00B77073">
              <w:rPr>
                <w:rFonts w:cs="Arial"/>
                <w:lang w:val="hr-BA" w:eastAsia="hr-HR"/>
              </w:rPr>
              <w:t>Do (dan/mjesec/godina)</w:t>
            </w:r>
          </w:p>
          <w:p w:rsidR="00BA77E7" w:rsidRPr="00B77073" w:rsidRDefault="00BA77E7" w:rsidP="00755B67">
            <w:pPr>
              <w:rPr>
                <w:rFonts w:cs="Arial"/>
                <w:lang w:val="hr-BA" w:eastAsia="hr-HR"/>
              </w:rPr>
            </w:pPr>
          </w:p>
        </w:tc>
      </w:tr>
      <w:tr w:rsidR="00BA77E7" w:rsidRPr="00B77073" w:rsidTr="00E21A8D">
        <w:trPr>
          <w:trHeight w:val="548"/>
        </w:trPr>
        <w:tc>
          <w:tcPr>
            <w:tcW w:w="4819" w:type="dxa"/>
          </w:tcPr>
          <w:p w:rsidR="00BA77E7" w:rsidRPr="00B77073" w:rsidRDefault="00BA77E7" w:rsidP="00755B67">
            <w:pPr>
              <w:rPr>
                <w:rFonts w:cs="Arial"/>
                <w:lang w:val="hr-BA" w:eastAsia="hr-HR"/>
              </w:rPr>
            </w:pPr>
            <w:r w:rsidRPr="00B77073">
              <w:rPr>
                <w:rFonts w:cs="Arial"/>
                <w:lang w:val="hr-BA" w:eastAsia="hr-HR"/>
              </w:rPr>
              <w:t>Naziv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Stru</w:t>
            </w:r>
            <w:r w:rsidRPr="00B77073">
              <w:rPr>
                <w:rFonts w:eastAsia="TimesNewRoman" w:cs="Arial"/>
                <w:lang w:val="hr-BA" w:eastAsia="hr-HR"/>
              </w:rPr>
              <w:t>č</w:t>
            </w:r>
            <w:r w:rsidRPr="00B77073">
              <w:rPr>
                <w:rFonts w:cs="Arial"/>
                <w:lang w:val="hr-BA" w:eastAsia="hr-HR"/>
              </w:rPr>
              <w:t>na sprema radnog mjesta</w:t>
            </w:r>
          </w:p>
          <w:p w:rsidR="00BA77E7" w:rsidRPr="00B77073" w:rsidRDefault="00BA77E7" w:rsidP="00755B67">
            <w:pPr>
              <w:rPr>
                <w:rFonts w:cs="Arial"/>
                <w:lang w:val="hr-BA" w:eastAsia="hr-HR"/>
              </w:rPr>
            </w:pPr>
          </w:p>
        </w:tc>
      </w:tr>
      <w:tr w:rsidR="00BA77E7" w:rsidRPr="00B77073" w:rsidTr="00E21A8D">
        <w:trPr>
          <w:trHeight w:val="556"/>
        </w:trPr>
        <w:tc>
          <w:tcPr>
            <w:tcW w:w="4819" w:type="dxa"/>
          </w:tcPr>
          <w:p w:rsidR="00BA77E7" w:rsidRPr="00B77073" w:rsidRDefault="00BA77E7" w:rsidP="00755B67">
            <w:pPr>
              <w:rPr>
                <w:rFonts w:cs="Arial"/>
                <w:lang w:val="hr-BA" w:eastAsia="hr-HR"/>
              </w:rPr>
            </w:pPr>
            <w:r w:rsidRPr="00B77073">
              <w:rPr>
                <w:rFonts w:cs="Arial"/>
                <w:lang w:val="hr-BA" w:eastAsia="hr-HR"/>
              </w:rPr>
              <w:t>Adresa poslodavca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Broj zaposlenika koje ste nadgledali</w:t>
            </w:r>
          </w:p>
          <w:p w:rsidR="00BA77E7" w:rsidRPr="00B77073" w:rsidRDefault="00BA77E7" w:rsidP="00755B67">
            <w:pPr>
              <w:rPr>
                <w:rFonts w:cs="Arial"/>
                <w:lang w:val="hr-BA" w:eastAsia="hr-HR"/>
              </w:rPr>
            </w:pPr>
          </w:p>
        </w:tc>
      </w:tr>
      <w:tr w:rsidR="00BA77E7" w:rsidRPr="00B77073" w:rsidTr="00E21A8D">
        <w:trPr>
          <w:trHeight w:val="564"/>
        </w:trPr>
        <w:tc>
          <w:tcPr>
            <w:tcW w:w="4819" w:type="dxa"/>
          </w:tcPr>
          <w:p w:rsidR="00BA77E7" w:rsidRPr="00B77073" w:rsidRDefault="00BA77E7" w:rsidP="00755B67">
            <w:pPr>
              <w:rPr>
                <w:rFonts w:cs="Arial"/>
                <w:lang w:val="hr-BA" w:eastAsia="hr-HR"/>
              </w:rPr>
            </w:pPr>
            <w:r w:rsidRPr="00B77073">
              <w:rPr>
                <w:rFonts w:cs="Arial"/>
                <w:lang w:val="hr-BA" w:eastAsia="hr-HR"/>
              </w:rPr>
              <w:t>Prezime i ime rukovodioca</w:t>
            </w:r>
          </w:p>
          <w:p w:rsidR="00BA77E7" w:rsidRPr="00B77073" w:rsidRDefault="00BA77E7" w:rsidP="00755B67">
            <w:pPr>
              <w:rPr>
                <w:rFonts w:cs="Arial"/>
                <w:lang w:val="hr-BA" w:eastAsia="hr-HR"/>
              </w:rPr>
            </w:pPr>
          </w:p>
        </w:tc>
        <w:tc>
          <w:tcPr>
            <w:tcW w:w="4820" w:type="dxa"/>
            <w:gridSpan w:val="2"/>
          </w:tcPr>
          <w:p w:rsidR="00BA77E7" w:rsidRPr="00B77073" w:rsidRDefault="00BA77E7" w:rsidP="00755B67">
            <w:pPr>
              <w:rPr>
                <w:rFonts w:cs="Arial"/>
                <w:lang w:val="hr-BA" w:eastAsia="hr-HR"/>
              </w:rPr>
            </w:pPr>
            <w:r w:rsidRPr="00B77073">
              <w:rPr>
                <w:rFonts w:cs="Arial"/>
                <w:lang w:val="hr-BA" w:eastAsia="hr-HR"/>
              </w:rPr>
              <w:t>Razlog napuštanja</w:t>
            </w:r>
          </w:p>
          <w:p w:rsidR="00BA77E7" w:rsidRPr="00B77073" w:rsidRDefault="00BA77E7" w:rsidP="00755B67">
            <w:pPr>
              <w:rPr>
                <w:rFonts w:cs="Arial"/>
                <w:lang w:val="hr-BA" w:eastAsia="hr-HR"/>
              </w:rPr>
            </w:pPr>
          </w:p>
        </w:tc>
      </w:tr>
      <w:tr w:rsidR="00BA77E7" w:rsidRPr="00B77073" w:rsidTr="00E21A8D">
        <w:tc>
          <w:tcPr>
            <w:tcW w:w="4819" w:type="dxa"/>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Na</w:t>
            </w:r>
            <w:r w:rsidRPr="00B77073">
              <w:rPr>
                <w:rFonts w:eastAsia="TimesNewRoman" w:cs="Arial"/>
                <w:lang w:val="hr-BA" w:eastAsia="hr-HR"/>
              </w:rPr>
              <w:t>č</w:t>
            </w:r>
            <w:r w:rsidRPr="00B77073">
              <w:rPr>
                <w:rFonts w:cs="Arial"/>
                <w:lang w:val="hr-BA" w:eastAsia="hr-HR"/>
              </w:rPr>
              <w:t>in angažiranja</w:t>
            </w:r>
          </w:p>
          <w:p w:rsidR="00BA77E7" w:rsidRPr="00B77073" w:rsidRDefault="00BA77E7" w:rsidP="00755B67">
            <w:pPr>
              <w:rPr>
                <w:rFonts w:cs="Arial"/>
                <w:lang w:val="hr-BA" w:eastAsia="hr-HR"/>
              </w:rPr>
            </w:pP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Radni odnos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 xml:space="preserve">Ugovor o djelu </w:t>
            </w:r>
            <w:r w:rsidRPr="00B77073">
              <w:rPr>
                <w:rFonts w:cs="Arial"/>
                <w:sz w:val="18"/>
                <w:lang w:val="hr-BA"/>
              </w:rPr>
              <w:fldChar w:fldCharType="begin">
                <w:ffData>
                  <w:name w:val="Check1"/>
                  <w:enabled/>
                  <w:calcOnExit w:val="0"/>
                  <w:checkBox>
                    <w:sizeAuto/>
                    <w:default w:val="0"/>
                  </w:checkBox>
                </w:ffData>
              </w:fldChar>
            </w:r>
            <w:r w:rsidRPr="00B77073">
              <w:rPr>
                <w:rFonts w:cs="Arial"/>
                <w:sz w:val="18"/>
                <w:lang w:val="hr-BA"/>
              </w:rPr>
              <w:instrText xml:space="preserve"> FORMCHECKBOX </w:instrText>
            </w:r>
            <w:r w:rsidR="00690B70">
              <w:rPr>
                <w:rFonts w:cs="Arial"/>
                <w:sz w:val="18"/>
                <w:lang w:val="hr-BA"/>
              </w:rPr>
            </w:r>
            <w:r w:rsidR="00690B70">
              <w:rPr>
                <w:rFonts w:cs="Arial"/>
                <w:sz w:val="18"/>
                <w:lang w:val="hr-BA"/>
              </w:rPr>
              <w:fldChar w:fldCharType="separate"/>
            </w:r>
            <w:r w:rsidRPr="00B77073">
              <w:rPr>
                <w:rFonts w:cs="Arial"/>
                <w:sz w:val="18"/>
                <w:lang w:val="hr-BA"/>
              </w:rPr>
              <w:fldChar w:fldCharType="end"/>
            </w:r>
            <w:r w:rsidRPr="00B77073">
              <w:rPr>
                <w:rFonts w:eastAsia="TimesNewRoman" w:cs="Arial"/>
                <w:lang w:val="hr-BA" w:eastAsia="hr-HR"/>
              </w:rPr>
              <w:t xml:space="preserve"> </w:t>
            </w:r>
            <w:r w:rsidRPr="00B77073">
              <w:rPr>
                <w:rFonts w:cs="Arial"/>
                <w:lang w:val="hr-BA" w:eastAsia="hr-HR"/>
              </w:rPr>
              <w:t>Ostalo</w:t>
            </w:r>
          </w:p>
        </w:tc>
        <w:tc>
          <w:tcPr>
            <w:tcW w:w="4820" w:type="dxa"/>
            <w:gridSpan w:val="2"/>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Vrsta posla</w:t>
            </w:r>
          </w:p>
          <w:p w:rsidR="00BA77E7" w:rsidRPr="00B77073" w:rsidRDefault="00BA77E7" w:rsidP="00755B67">
            <w:pPr>
              <w:widowControl/>
              <w:autoSpaceDE w:val="0"/>
              <w:autoSpaceDN w:val="0"/>
              <w:adjustRightInd w:val="0"/>
              <w:spacing w:before="0" w:after="0"/>
              <w:rPr>
                <w:rFonts w:cs="Arial"/>
                <w:lang w:val="hr-BA" w:eastAsia="hr-HR"/>
              </w:rPr>
            </w:pPr>
          </w:p>
        </w:tc>
      </w:tr>
      <w:tr w:rsidR="00BA77E7" w:rsidRPr="00B77073" w:rsidTr="00E21A8D">
        <w:trPr>
          <w:trHeight w:val="1034"/>
        </w:trPr>
        <w:tc>
          <w:tcPr>
            <w:tcW w:w="9639" w:type="dxa"/>
            <w:gridSpan w:val="3"/>
          </w:tcPr>
          <w:p w:rsidR="00BA77E7" w:rsidRPr="00B77073" w:rsidRDefault="00BA77E7" w:rsidP="00755B67">
            <w:pPr>
              <w:widowControl/>
              <w:autoSpaceDE w:val="0"/>
              <w:autoSpaceDN w:val="0"/>
              <w:adjustRightInd w:val="0"/>
              <w:spacing w:before="0" w:after="0"/>
              <w:rPr>
                <w:rFonts w:cs="Arial"/>
                <w:lang w:val="hr-BA" w:eastAsia="hr-HR"/>
              </w:rPr>
            </w:pPr>
            <w:r w:rsidRPr="00B77073">
              <w:rPr>
                <w:rFonts w:cs="Arial"/>
                <w:lang w:val="hr-BA" w:eastAsia="hr-HR"/>
              </w:rPr>
              <w:t>Opis poslova radnog mjesta</w:t>
            </w:r>
          </w:p>
          <w:p w:rsidR="00BA77E7" w:rsidRPr="00B77073" w:rsidRDefault="00BA77E7" w:rsidP="00755B67">
            <w:pPr>
              <w:widowControl/>
              <w:autoSpaceDE w:val="0"/>
              <w:autoSpaceDN w:val="0"/>
              <w:adjustRightInd w:val="0"/>
              <w:spacing w:before="0" w:after="0"/>
              <w:rPr>
                <w:rFonts w:cs="Arial"/>
                <w:lang w:val="hr-BA" w:eastAsia="hr-HR"/>
              </w:rPr>
            </w:pPr>
          </w:p>
        </w:tc>
      </w:tr>
    </w:tbl>
    <w:p w:rsidR="00BA77E7" w:rsidRPr="00B77073" w:rsidRDefault="00BA77E7" w:rsidP="00A636B4">
      <w:pPr>
        <w:rPr>
          <w:rFonts w:cs="Arial"/>
          <w:sz w:val="10"/>
          <w:lang w:val="hr-BA" w:eastAsia="hr-HR"/>
        </w:rPr>
      </w:pPr>
    </w:p>
    <w:p w:rsidR="00E21A8D" w:rsidRPr="00B77073" w:rsidRDefault="00E21A8D" w:rsidP="006C08EC">
      <w:pPr>
        <w:widowControl/>
        <w:autoSpaceDE w:val="0"/>
        <w:autoSpaceDN w:val="0"/>
        <w:adjustRightInd w:val="0"/>
        <w:spacing w:before="120" w:after="0" w:line="360" w:lineRule="auto"/>
        <w:rPr>
          <w:rFonts w:cs="Arial"/>
          <w:lang w:val="hr-BA" w:eastAsia="hr-HR"/>
        </w:rPr>
      </w:pPr>
    </w:p>
    <w:p w:rsidR="00E21A8D" w:rsidRPr="00B77073" w:rsidRDefault="00E21A8D" w:rsidP="006C08EC">
      <w:pPr>
        <w:widowControl/>
        <w:autoSpaceDE w:val="0"/>
        <w:autoSpaceDN w:val="0"/>
        <w:adjustRightInd w:val="0"/>
        <w:spacing w:before="120" w:after="0" w:line="360" w:lineRule="auto"/>
        <w:rPr>
          <w:rFonts w:cs="Arial"/>
          <w:lang w:val="hr-BA" w:eastAsia="hr-HR"/>
        </w:rPr>
      </w:pPr>
    </w:p>
    <w:p w:rsidR="0073448C" w:rsidRPr="00B77073" w:rsidRDefault="0073448C" w:rsidP="006C08EC">
      <w:pPr>
        <w:widowControl/>
        <w:autoSpaceDE w:val="0"/>
        <w:autoSpaceDN w:val="0"/>
        <w:adjustRightInd w:val="0"/>
        <w:spacing w:before="120" w:after="0" w:line="360" w:lineRule="auto"/>
        <w:rPr>
          <w:rFonts w:cs="Arial"/>
          <w:lang w:val="hr-BA" w:eastAsia="hr-HR"/>
        </w:rPr>
      </w:pPr>
    </w:p>
    <w:p w:rsidR="00391B86" w:rsidRPr="00B77073" w:rsidRDefault="00391B86" w:rsidP="006C08EC">
      <w:pPr>
        <w:widowControl/>
        <w:autoSpaceDE w:val="0"/>
        <w:autoSpaceDN w:val="0"/>
        <w:adjustRightInd w:val="0"/>
        <w:spacing w:before="120" w:after="0" w:line="360" w:lineRule="auto"/>
        <w:rPr>
          <w:rFonts w:cs="Arial"/>
          <w:lang w:val="hr-BA" w:eastAsia="hr-HR"/>
        </w:rPr>
      </w:pPr>
      <w:r w:rsidRPr="00B77073">
        <w:rPr>
          <w:rFonts w:cs="Arial"/>
          <w:lang w:val="hr-BA" w:eastAsia="hr-HR"/>
        </w:rPr>
        <w:t>Ukupno radno iskustvo: godina</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________,</w:t>
      </w:r>
    </w:p>
    <w:p w:rsidR="00391B86" w:rsidRPr="00B77073" w:rsidRDefault="00391B86" w:rsidP="006C08EC">
      <w:pPr>
        <w:widowControl/>
        <w:autoSpaceDE w:val="0"/>
        <w:autoSpaceDN w:val="0"/>
        <w:adjustRightInd w:val="0"/>
        <w:spacing w:before="0" w:after="0" w:line="360" w:lineRule="auto"/>
        <w:rPr>
          <w:rFonts w:cs="Arial"/>
          <w:lang w:val="hr-BA" w:eastAsia="hr-HR"/>
        </w:rPr>
      </w:pPr>
      <w:r w:rsidRPr="00B77073">
        <w:rPr>
          <w:rFonts w:cs="Arial"/>
          <w:lang w:val="hr-BA" w:eastAsia="hr-HR"/>
        </w:rPr>
        <w:t xml:space="preserve">Od toga godina </w:t>
      </w:r>
      <w:r w:rsidR="006C08EC" w:rsidRPr="00B77073">
        <w:rPr>
          <w:rFonts w:cs="Arial"/>
          <w:lang w:val="hr-BA" w:eastAsia="hr-HR"/>
        </w:rPr>
        <w:t>________,</w:t>
      </w:r>
      <w:r w:rsidRPr="00B77073">
        <w:rPr>
          <w:rFonts w:cs="Arial"/>
          <w:lang w:val="hr-BA" w:eastAsia="hr-HR"/>
        </w:rPr>
        <w:t xml:space="preserve"> mjeseci </w:t>
      </w:r>
      <w:r w:rsidR="006C08EC" w:rsidRPr="00B77073">
        <w:rPr>
          <w:rFonts w:cs="Arial"/>
          <w:lang w:val="hr-BA" w:eastAsia="hr-HR"/>
        </w:rPr>
        <w:t>________</w:t>
      </w:r>
      <w:r w:rsidRPr="00B77073">
        <w:rPr>
          <w:rFonts w:cs="Arial"/>
          <w:lang w:val="hr-BA" w:eastAsia="hr-HR"/>
        </w:rPr>
        <w:t xml:space="preserve">, dana </w:t>
      </w:r>
      <w:r w:rsidR="006C08EC" w:rsidRPr="00B77073">
        <w:rPr>
          <w:rFonts w:cs="Arial"/>
          <w:lang w:val="hr-BA" w:eastAsia="hr-HR"/>
        </w:rPr>
        <w:t xml:space="preserve">________, </w:t>
      </w:r>
      <w:r w:rsidRPr="00B77073">
        <w:rPr>
          <w:rFonts w:cs="Arial"/>
          <w:lang w:val="hr-BA" w:eastAsia="hr-HR"/>
        </w:rPr>
        <w:t xml:space="preserve"> sa stru</w:t>
      </w:r>
      <w:r w:rsidRPr="00B77073">
        <w:rPr>
          <w:rFonts w:eastAsia="TimesNewRoman" w:cs="Arial"/>
          <w:lang w:val="hr-BA" w:eastAsia="hr-HR"/>
        </w:rPr>
        <w:t>č</w:t>
      </w:r>
      <w:r w:rsidRPr="00B77073">
        <w:rPr>
          <w:rFonts w:cs="Arial"/>
          <w:lang w:val="hr-BA" w:eastAsia="hr-HR"/>
        </w:rPr>
        <w:t>nom spremom traženom javnim oglasom na koji se podnosi prijava.</w:t>
      </w:r>
    </w:p>
    <w:p w:rsidR="00391B86" w:rsidRPr="00B77073" w:rsidRDefault="00391B86" w:rsidP="006C08EC">
      <w:pPr>
        <w:spacing w:before="400" w:after="200"/>
        <w:rPr>
          <w:rFonts w:cs="Arial"/>
          <w:bCs/>
          <w:lang w:val="hr-BA" w:eastAsia="hr-HR"/>
        </w:rPr>
      </w:pPr>
      <w:r w:rsidRPr="00B77073">
        <w:rPr>
          <w:rFonts w:cs="Arial"/>
          <w:b/>
          <w:bCs/>
          <w:lang w:val="hr-BA" w:eastAsia="hr-HR"/>
        </w:rPr>
        <w:t xml:space="preserve">6. Znanje stranih jezika </w:t>
      </w:r>
      <w:r w:rsidRPr="00B77073">
        <w:rPr>
          <w:rFonts w:cs="Arial"/>
          <w:bCs/>
          <w:lang w:val="hr-BA" w:eastAsia="hr-HR"/>
        </w:rPr>
        <w:t>(dati generalnu procjenu nivoa znanja na osnovu govora, čitanja i pisanja)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72"/>
        <w:gridCol w:w="473"/>
        <w:gridCol w:w="473"/>
        <w:gridCol w:w="6520"/>
      </w:tblGrid>
      <w:tr w:rsidR="00391B86" w:rsidRPr="00B77073" w:rsidTr="00E21A8D">
        <w:tc>
          <w:tcPr>
            <w:tcW w:w="1701"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Strani jezik</w:t>
            </w:r>
          </w:p>
        </w:tc>
        <w:tc>
          <w:tcPr>
            <w:tcW w:w="1418" w:type="dxa"/>
            <w:gridSpan w:val="3"/>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Nivo znanja</w:t>
            </w:r>
          </w:p>
        </w:tc>
        <w:tc>
          <w:tcPr>
            <w:tcW w:w="6520"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Opis nivoa znanja</w:t>
            </w:r>
          </w:p>
        </w:tc>
      </w:tr>
      <w:tr w:rsidR="00391B86" w:rsidRPr="00B77073" w:rsidTr="00E21A8D">
        <w:trPr>
          <w:trHeight w:val="906"/>
        </w:trPr>
        <w:tc>
          <w:tcPr>
            <w:tcW w:w="1701" w:type="dxa"/>
            <w:tcBorders>
              <w:top w:val="single" w:sz="12" w:space="0" w:color="auto"/>
            </w:tcBorders>
            <w:vAlign w:val="center"/>
          </w:tcPr>
          <w:p w:rsidR="00391B86" w:rsidRPr="00B77073" w:rsidRDefault="00391B86" w:rsidP="006A4C08">
            <w:pPr>
              <w:jc w:val="center"/>
              <w:rPr>
                <w:rFonts w:cs="Arial"/>
                <w:lang w:val="hr-BA" w:eastAsia="hr-HR"/>
              </w:rPr>
            </w:pPr>
          </w:p>
        </w:tc>
        <w:tc>
          <w:tcPr>
            <w:tcW w:w="472"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val="restart"/>
            <w:tcBorders>
              <w:top w:val="single" w:sz="12" w:space="0" w:color="auto"/>
            </w:tcBorders>
            <w:vAlign w:val="center"/>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 te</w:t>
            </w:r>
            <w:r w:rsidRPr="00B77073">
              <w:rPr>
                <w:rFonts w:eastAsia="TimesNewRoman" w:cs="Arial"/>
                <w:lang w:val="hr-BA" w:eastAsia="hr-HR"/>
              </w:rPr>
              <w:t>č</w:t>
            </w:r>
            <w:r w:rsidRPr="00B77073">
              <w:rPr>
                <w:rFonts w:cs="Arial"/>
                <w:lang w:val="hr-BA" w:eastAsia="hr-HR"/>
              </w:rPr>
              <w:t>nost u razgovoru i ispravnost u pisanju; od zaposlenog se o</w:t>
            </w:r>
            <w:r w:rsidRPr="00B77073">
              <w:rPr>
                <w:rFonts w:eastAsia="TimesNewRoman" w:cs="Arial"/>
                <w:lang w:val="hr-BA" w:eastAsia="hr-HR"/>
              </w:rPr>
              <w:t>č</w:t>
            </w:r>
            <w:r w:rsidRPr="00B77073">
              <w:rPr>
                <w:rFonts w:cs="Arial"/>
                <w:lang w:val="hr-BA" w:eastAsia="hr-HR"/>
              </w:rPr>
              <w:t>ekuje da se samostalno služi jezikom u radnim zadacima i priprema razli</w:t>
            </w:r>
            <w:r w:rsidRPr="00B77073">
              <w:rPr>
                <w:rFonts w:eastAsia="TimesNewRoman" w:cs="Arial"/>
                <w:lang w:val="hr-BA" w:eastAsia="hr-HR"/>
              </w:rPr>
              <w:t>č</w:t>
            </w:r>
            <w:r w:rsidRPr="00B77073">
              <w:rPr>
                <w:rFonts w:cs="Arial"/>
                <w:lang w:val="hr-BA" w:eastAsia="hr-HR"/>
              </w:rPr>
              <w:t>ite pismene materijale u vezi s poslom</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 od zaposlenog se o</w:t>
            </w:r>
            <w:r w:rsidRPr="00B77073">
              <w:rPr>
                <w:rFonts w:eastAsia="TimesNewRoman" w:cs="Arial"/>
                <w:lang w:val="hr-BA" w:eastAsia="hr-HR"/>
              </w:rPr>
              <w:t>č</w:t>
            </w:r>
            <w:r w:rsidRPr="00B77073">
              <w:rPr>
                <w:rFonts w:cs="Arial"/>
                <w:lang w:val="hr-BA" w:eastAsia="hr-HR"/>
              </w:rPr>
              <w:t>ekuje da prati razgovore i sastanke i u</w:t>
            </w:r>
            <w:r w:rsidRPr="00B77073">
              <w:rPr>
                <w:rFonts w:eastAsia="TimesNewRoman" w:cs="Arial"/>
                <w:lang w:val="hr-BA" w:eastAsia="hr-HR"/>
              </w:rPr>
              <w:t>č</w:t>
            </w:r>
            <w:r w:rsidRPr="00B77073">
              <w:rPr>
                <w:rFonts w:cs="Arial"/>
                <w:lang w:val="hr-BA" w:eastAsia="hr-HR"/>
              </w:rPr>
              <w:t xml:space="preserve">estvuje u jednostavnijim diskusijama, </w:t>
            </w:r>
            <w:r w:rsidRPr="00B77073">
              <w:rPr>
                <w:rFonts w:eastAsia="TimesNewRoman" w:cs="Arial"/>
                <w:lang w:val="hr-BA" w:eastAsia="hr-HR"/>
              </w:rPr>
              <w:t>č</w:t>
            </w:r>
            <w:r w:rsidRPr="00B77073">
              <w:rPr>
                <w:rFonts w:cs="Arial"/>
                <w:lang w:val="hr-BA" w:eastAsia="hr-HR"/>
              </w:rPr>
              <w:t>itanje i razumijevanje tekstova u vezi s poslom i pisanje jednostavnijih tekstova</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C – osnovno: od zaposlenog se traži da razumije jednostavne razgovore, obra</w:t>
            </w:r>
            <w:r w:rsidRPr="00B77073">
              <w:rPr>
                <w:rFonts w:eastAsia="TimesNewRoman" w:cs="Arial"/>
                <w:lang w:val="hr-BA" w:eastAsia="hr-HR"/>
              </w:rPr>
              <w:t>ć</w:t>
            </w:r>
            <w:r w:rsidRPr="00B77073">
              <w:rPr>
                <w:rFonts w:cs="Arial"/>
                <w:lang w:val="hr-BA" w:eastAsia="hr-HR"/>
              </w:rPr>
              <w:t xml:space="preserve">anja na stranom jeziku ili </w:t>
            </w:r>
            <w:r w:rsidRPr="00B77073">
              <w:rPr>
                <w:rFonts w:eastAsia="TimesNewRoman" w:cs="Arial"/>
                <w:lang w:val="hr-BA" w:eastAsia="hr-HR"/>
              </w:rPr>
              <w:t>č</w:t>
            </w:r>
            <w:r w:rsidRPr="00B77073">
              <w:rPr>
                <w:rFonts w:cs="Arial"/>
                <w:lang w:val="hr-BA" w:eastAsia="hr-HR"/>
              </w:rPr>
              <w:t>itanje najjednostavnijih tekstova</w:t>
            </w:r>
          </w:p>
        </w:tc>
      </w:tr>
      <w:tr w:rsidR="00391B86" w:rsidRPr="00B77073" w:rsidTr="00E21A8D">
        <w:trPr>
          <w:trHeight w:val="906"/>
        </w:trPr>
        <w:tc>
          <w:tcPr>
            <w:tcW w:w="1701" w:type="dxa"/>
            <w:vAlign w:val="center"/>
          </w:tcPr>
          <w:p w:rsidR="00391B86" w:rsidRPr="00B77073" w:rsidRDefault="00391B86" w:rsidP="006A4C08">
            <w:pPr>
              <w:jc w:val="center"/>
              <w:rPr>
                <w:rFonts w:cs="Arial"/>
                <w:lang w:val="hr-BA" w:eastAsia="hr-HR"/>
              </w:rPr>
            </w:pPr>
          </w:p>
        </w:tc>
        <w:tc>
          <w:tcPr>
            <w:tcW w:w="472"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rsidR="00391B86" w:rsidRPr="00B77073" w:rsidRDefault="00391B86" w:rsidP="00AE32F4">
            <w:pPr>
              <w:rPr>
                <w:rFonts w:cs="Arial"/>
                <w:lang w:val="hr-BA" w:eastAsia="hr-HR"/>
              </w:rPr>
            </w:pPr>
          </w:p>
        </w:tc>
      </w:tr>
      <w:tr w:rsidR="00391B86" w:rsidRPr="00B77073" w:rsidTr="00E21A8D">
        <w:trPr>
          <w:trHeight w:val="906"/>
        </w:trPr>
        <w:tc>
          <w:tcPr>
            <w:tcW w:w="1701" w:type="dxa"/>
            <w:vAlign w:val="center"/>
          </w:tcPr>
          <w:p w:rsidR="00391B86" w:rsidRPr="00B77073" w:rsidRDefault="00391B86" w:rsidP="006A4C08">
            <w:pPr>
              <w:jc w:val="center"/>
              <w:rPr>
                <w:rFonts w:cs="Arial"/>
                <w:lang w:val="hr-BA" w:eastAsia="hr-HR"/>
              </w:rPr>
            </w:pPr>
          </w:p>
        </w:tc>
        <w:tc>
          <w:tcPr>
            <w:tcW w:w="472"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473"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6520" w:type="dxa"/>
            <w:vMerge/>
          </w:tcPr>
          <w:p w:rsidR="00391B86" w:rsidRPr="00B77073" w:rsidRDefault="00391B86" w:rsidP="00AE32F4">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 xml:space="preserve">7. Služenje računarom </w:t>
      </w:r>
      <w:r w:rsidRPr="00B77073">
        <w:rPr>
          <w:rFonts w:cs="Arial"/>
          <w:bCs/>
          <w:lang w:val="hr-BA" w:eastAsia="hr-HR"/>
        </w:rPr>
        <w:t>(navedite kojim se aplikacijama redovno služite)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1"/>
        <w:gridCol w:w="749"/>
        <w:gridCol w:w="83"/>
        <w:gridCol w:w="667"/>
        <w:gridCol w:w="41"/>
        <w:gridCol w:w="709"/>
        <w:gridCol w:w="4779"/>
      </w:tblGrid>
      <w:tr w:rsidR="00391B86" w:rsidRPr="00B77073" w:rsidTr="00E21A8D">
        <w:tc>
          <w:tcPr>
            <w:tcW w:w="2611" w:type="dxa"/>
            <w:tcBorders>
              <w:bottom w:val="single" w:sz="12" w:space="0" w:color="auto"/>
            </w:tcBorders>
          </w:tcPr>
          <w:p w:rsidR="00391B86" w:rsidRPr="00B77073" w:rsidRDefault="00391B86" w:rsidP="00AE32F4">
            <w:pPr>
              <w:rPr>
                <w:rFonts w:cs="Arial"/>
                <w:lang w:val="hr-BA" w:eastAsia="hr-HR"/>
              </w:rPr>
            </w:pPr>
            <w:r w:rsidRPr="00B77073">
              <w:rPr>
                <w:rFonts w:cs="Arial"/>
                <w:bCs/>
                <w:lang w:val="hr-BA" w:eastAsia="hr-HR"/>
              </w:rPr>
              <w:t>MS Office</w:t>
            </w:r>
          </w:p>
        </w:tc>
        <w:tc>
          <w:tcPr>
            <w:tcW w:w="2249" w:type="dxa"/>
            <w:gridSpan w:val="5"/>
            <w:tcBorders>
              <w:bottom w:val="single" w:sz="12" w:space="0" w:color="auto"/>
            </w:tcBorders>
          </w:tcPr>
          <w:p w:rsidR="00391B86" w:rsidRPr="00B77073" w:rsidRDefault="00391B86" w:rsidP="00AE32F4">
            <w:pPr>
              <w:rPr>
                <w:rFonts w:cs="Arial"/>
                <w:lang w:val="hr-BA" w:eastAsia="hr-HR"/>
              </w:rPr>
            </w:pPr>
            <w:r w:rsidRPr="00B77073">
              <w:rPr>
                <w:rFonts w:cs="Arial"/>
                <w:bCs/>
                <w:lang w:val="hr-BA" w:eastAsia="hr-HR"/>
              </w:rPr>
              <w:t>Poznavanje aplikacija</w:t>
            </w:r>
          </w:p>
        </w:tc>
        <w:tc>
          <w:tcPr>
            <w:tcW w:w="4779" w:type="dxa"/>
            <w:tcBorders>
              <w:bottom w:val="single" w:sz="12" w:space="0" w:color="auto"/>
            </w:tcBorders>
          </w:tcPr>
          <w:p w:rsidR="00391B86" w:rsidRPr="00B77073" w:rsidRDefault="00391B86" w:rsidP="00AE32F4">
            <w:pPr>
              <w:rPr>
                <w:rFonts w:cs="Arial"/>
                <w:lang w:val="hr-BA" w:eastAsia="hr-HR"/>
              </w:rPr>
            </w:pPr>
            <w:r w:rsidRPr="00B77073">
              <w:rPr>
                <w:rFonts w:cs="Arial"/>
                <w:lang w:val="hr-BA" w:eastAsia="hr-HR"/>
              </w:rPr>
              <w:t>Opis nivoa poznavanja</w:t>
            </w:r>
          </w:p>
        </w:tc>
      </w:tr>
      <w:tr w:rsidR="00391B86" w:rsidRPr="00B77073" w:rsidTr="00E21A8D">
        <w:tc>
          <w:tcPr>
            <w:tcW w:w="2611" w:type="dxa"/>
            <w:tcBorders>
              <w:top w:val="single" w:sz="12" w:space="0" w:color="auto"/>
            </w:tcBorders>
          </w:tcPr>
          <w:p w:rsidR="00391B86" w:rsidRPr="00B77073" w:rsidRDefault="00391B86" w:rsidP="00AE32F4">
            <w:pPr>
              <w:rPr>
                <w:rFonts w:cs="Arial"/>
                <w:lang w:val="hr-BA" w:eastAsia="hr-HR"/>
              </w:rPr>
            </w:pPr>
            <w:r w:rsidRPr="00B77073">
              <w:rPr>
                <w:rFonts w:cs="Arial"/>
                <w:lang w:val="hr-BA" w:eastAsia="hr-HR"/>
              </w:rPr>
              <w:t>MS Word</w:t>
            </w:r>
          </w:p>
        </w:tc>
        <w:tc>
          <w:tcPr>
            <w:tcW w:w="749"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val="restart"/>
            <w:tcBorders>
              <w:top w:val="single" w:sz="12" w:space="0" w:color="auto"/>
            </w:tcBorders>
            <w:vAlign w:val="center"/>
          </w:tcPr>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A – odli</w:t>
            </w:r>
            <w:r w:rsidRPr="00B77073">
              <w:rPr>
                <w:rFonts w:eastAsia="TimesNewRoman" w:cs="Arial"/>
                <w:lang w:val="hr-BA" w:eastAsia="hr-HR"/>
              </w:rPr>
              <w:t>č</w:t>
            </w:r>
            <w:r w:rsidRPr="00B77073">
              <w:rPr>
                <w:rFonts w:cs="Arial"/>
                <w:lang w:val="hr-BA" w:eastAsia="hr-HR"/>
              </w:rPr>
              <w:t>no</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6A4C08">
            <w:pPr>
              <w:widowControl/>
              <w:autoSpaceDE w:val="0"/>
              <w:autoSpaceDN w:val="0"/>
              <w:adjustRightInd w:val="0"/>
              <w:spacing w:before="0" w:after="0"/>
              <w:rPr>
                <w:rFonts w:cs="Arial"/>
                <w:lang w:val="hr-BA" w:eastAsia="hr-HR"/>
              </w:rPr>
            </w:pPr>
            <w:r w:rsidRPr="00B77073">
              <w:rPr>
                <w:rFonts w:cs="Arial"/>
                <w:lang w:val="hr-BA" w:eastAsia="hr-HR"/>
              </w:rPr>
              <w:t>B – dobro</w:t>
            </w:r>
          </w:p>
          <w:p w:rsidR="00391B86" w:rsidRPr="00B77073" w:rsidRDefault="00391B86" w:rsidP="006A4C08">
            <w:pPr>
              <w:widowControl/>
              <w:autoSpaceDE w:val="0"/>
              <w:autoSpaceDN w:val="0"/>
              <w:adjustRightInd w:val="0"/>
              <w:spacing w:before="0" w:after="0"/>
              <w:rPr>
                <w:rFonts w:cs="Arial"/>
                <w:lang w:val="hr-BA" w:eastAsia="hr-HR"/>
              </w:rPr>
            </w:pPr>
          </w:p>
          <w:p w:rsidR="00391B86" w:rsidRPr="00B77073" w:rsidRDefault="00391B86" w:rsidP="005F0266">
            <w:pPr>
              <w:rPr>
                <w:rFonts w:cs="Arial"/>
                <w:lang w:val="hr-BA" w:eastAsia="hr-HR"/>
              </w:rPr>
            </w:pPr>
            <w:r w:rsidRPr="00B77073">
              <w:rPr>
                <w:rFonts w:cs="Arial"/>
                <w:lang w:val="hr-BA" w:eastAsia="hr-HR"/>
              </w:rPr>
              <w:t>C – osnovno</w:t>
            </w: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Excel</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Access</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r w:rsidRPr="00B77073">
              <w:rPr>
                <w:rFonts w:cs="Arial"/>
                <w:lang w:val="hr-BA" w:eastAsia="hr-HR"/>
              </w:rPr>
              <w:t>MS PowerPoint</w:t>
            </w:r>
          </w:p>
        </w:tc>
        <w:tc>
          <w:tcPr>
            <w:tcW w:w="749" w:type="dxa"/>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50"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4860" w:type="dxa"/>
            <w:gridSpan w:val="6"/>
            <w:tcBorders>
              <w:bottom w:val="single" w:sz="12" w:space="0" w:color="auto"/>
            </w:tcBorders>
            <w:vAlign w:val="center"/>
          </w:tcPr>
          <w:p w:rsidR="00391B86" w:rsidRPr="00B77073" w:rsidRDefault="00391B86" w:rsidP="003725F5">
            <w:pPr>
              <w:rPr>
                <w:rFonts w:cs="Arial"/>
                <w:lang w:val="hr-BA" w:eastAsia="hr-HR"/>
              </w:rPr>
            </w:pPr>
            <w:r w:rsidRPr="00B77073">
              <w:rPr>
                <w:rFonts w:cs="Arial"/>
                <w:lang w:val="hr-BA" w:eastAsia="hr-HR"/>
              </w:rPr>
              <w:t>Ostale aplikacije</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Borders>
              <w:top w:val="single" w:sz="12" w:space="0" w:color="auto"/>
            </w:tcBorders>
          </w:tcPr>
          <w:p w:rsidR="00391B86" w:rsidRPr="00B77073" w:rsidRDefault="00391B86" w:rsidP="00AE32F4">
            <w:pPr>
              <w:rPr>
                <w:rFonts w:cs="Arial"/>
                <w:lang w:val="hr-BA" w:eastAsia="hr-HR"/>
              </w:rPr>
            </w:pPr>
          </w:p>
        </w:tc>
        <w:tc>
          <w:tcPr>
            <w:tcW w:w="832"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tcBorders>
              <w:top w:val="single" w:sz="12" w:space="0" w:color="auto"/>
            </w:tcBorders>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r w:rsidR="00391B86" w:rsidRPr="00B77073" w:rsidTr="00E21A8D">
        <w:tc>
          <w:tcPr>
            <w:tcW w:w="2611" w:type="dxa"/>
          </w:tcPr>
          <w:p w:rsidR="00391B86" w:rsidRPr="00B77073" w:rsidRDefault="00391B86" w:rsidP="00AE32F4">
            <w:pPr>
              <w:rPr>
                <w:rFonts w:cs="Arial"/>
                <w:lang w:val="hr-BA" w:eastAsia="hr-HR"/>
              </w:rPr>
            </w:pPr>
          </w:p>
        </w:tc>
        <w:tc>
          <w:tcPr>
            <w:tcW w:w="832"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A</w:t>
            </w:r>
          </w:p>
        </w:tc>
        <w:tc>
          <w:tcPr>
            <w:tcW w:w="708" w:type="dxa"/>
            <w:gridSpan w:val="2"/>
            <w:vAlign w:val="center"/>
          </w:tcPr>
          <w:p w:rsidR="00391B86" w:rsidRPr="00B77073" w:rsidRDefault="00391B86" w:rsidP="006A4C08">
            <w:pPr>
              <w:jc w:val="center"/>
              <w:rPr>
                <w:rFonts w:cs="Arial"/>
                <w:lang w:val="hr-BA" w:eastAsia="hr-HR"/>
              </w:rPr>
            </w:pPr>
            <w:r w:rsidRPr="00B77073">
              <w:rPr>
                <w:rFonts w:cs="Arial"/>
                <w:lang w:val="hr-BA" w:eastAsia="hr-HR"/>
              </w:rPr>
              <w:t>B</w:t>
            </w:r>
          </w:p>
        </w:tc>
        <w:tc>
          <w:tcPr>
            <w:tcW w:w="709" w:type="dxa"/>
            <w:vAlign w:val="center"/>
          </w:tcPr>
          <w:p w:rsidR="00391B86" w:rsidRPr="00B77073" w:rsidRDefault="00391B86" w:rsidP="006A4C08">
            <w:pPr>
              <w:jc w:val="center"/>
              <w:rPr>
                <w:rFonts w:cs="Arial"/>
                <w:lang w:val="hr-BA" w:eastAsia="hr-HR"/>
              </w:rPr>
            </w:pPr>
            <w:r w:rsidRPr="00B77073">
              <w:rPr>
                <w:rFonts w:cs="Arial"/>
                <w:lang w:val="hr-BA" w:eastAsia="hr-HR"/>
              </w:rPr>
              <w:t>C</w:t>
            </w:r>
          </w:p>
        </w:tc>
        <w:tc>
          <w:tcPr>
            <w:tcW w:w="4779" w:type="dxa"/>
            <w:vMerge/>
          </w:tcPr>
          <w:p w:rsidR="00391B86" w:rsidRPr="00B77073" w:rsidRDefault="00391B86" w:rsidP="00AE32F4">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 xml:space="preserve">8. Druga znanja, vještine i sposobnosti </w:t>
      </w:r>
      <w:r w:rsidRPr="00B77073">
        <w:rPr>
          <w:rFonts w:cs="Arial"/>
          <w:bCs/>
          <w:lang w:val="hr-BA" w:eastAsia="hr-HR"/>
        </w:rPr>
        <w:t>(obavezno navesti ako su uslov)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629"/>
        </w:trPr>
        <w:tc>
          <w:tcPr>
            <w:tcW w:w="9639" w:type="dxa"/>
          </w:tcPr>
          <w:p w:rsidR="00391B86" w:rsidRPr="00B77073" w:rsidRDefault="00391B86" w:rsidP="005F0266">
            <w:pPr>
              <w:rPr>
                <w:rFonts w:cs="Arial"/>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9. Završeni kursevi/obuke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178"/>
      </w:tblGrid>
      <w:tr w:rsidR="00391B86" w:rsidRPr="00B77073" w:rsidTr="00E21A8D">
        <w:tc>
          <w:tcPr>
            <w:tcW w:w="3176"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Naziv kursa/obuke</w:t>
            </w:r>
          </w:p>
        </w:tc>
        <w:tc>
          <w:tcPr>
            <w:tcW w:w="3285"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Mjesto i država</w:t>
            </w:r>
          </w:p>
        </w:tc>
        <w:tc>
          <w:tcPr>
            <w:tcW w:w="3178" w:type="dxa"/>
            <w:tcBorders>
              <w:bottom w:val="single" w:sz="12" w:space="0" w:color="auto"/>
            </w:tcBorders>
          </w:tcPr>
          <w:p w:rsidR="00391B86" w:rsidRPr="00B77073" w:rsidRDefault="00391B86" w:rsidP="00A636B4">
            <w:pPr>
              <w:rPr>
                <w:rFonts w:cs="Arial"/>
                <w:b/>
                <w:bCs/>
                <w:lang w:val="hr-BA" w:eastAsia="hr-HR"/>
              </w:rPr>
            </w:pPr>
            <w:r w:rsidRPr="00B77073">
              <w:rPr>
                <w:rFonts w:cs="Arial"/>
                <w:lang w:val="hr-BA" w:eastAsia="hr-HR"/>
              </w:rPr>
              <w:t>Vrijeme</w:t>
            </w:r>
          </w:p>
        </w:tc>
      </w:tr>
      <w:tr w:rsidR="00391B86" w:rsidRPr="00B77073" w:rsidTr="00E21A8D">
        <w:tc>
          <w:tcPr>
            <w:tcW w:w="3176" w:type="dxa"/>
            <w:tcBorders>
              <w:top w:val="single" w:sz="12" w:space="0" w:color="auto"/>
            </w:tcBorders>
          </w:tcPr>
          <w:p w:rsidR="00391B86" w:rsidRPr="00B77073" w:rsidRDefault="00391B86" w:rsidP="00A636B4">
            <w:pPr>
              <w:rPr>
                <w:rFonts w:cs="Arial"/>
                <w:b/>
                <w:bCs/>
                <w:lang w:val="hr-BA" w:eastAsia="hr-HR"/>
              </w:rPr>
            </w:pPr>
          </w:p>
        </w:tc>
        <w:tc>
          <w:tcPr>
            <w:tcW w:w="3285" w:type="dxa"/>
            <w:tcBorders>
              <w:top w:val="single" w:sz="12" w:space="0" w:color="auto"/>
            </w:tcBorders>
          </w:tcPr>
          <w:p w:rsidR="00391B86" w:rsidRPr="00B77073" w:rsidRDefault="00391B86" w:rsidP="00A636B4">
            <w:pPr>
              <w:rPr>
                <w:rFonts w:cs="Arial"/>
                <w:b/>
                <w:bCs/>
                <w:lang w:val="hr-BA" w:eastAsia="hr-HR"/>
              </w:rPr>
            </w:pPr>
          </w:p>
        </w:tc>
        <w:tc>
          <w:tcPr>
            <w:tcW w:w="3178" w:type="dxa"/>
            <w:tcBorders>
              <w:top w:val="single" w:sz="12" w:space="0" w:color="auto"/>
            </w:tcBorders>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r w:rsidR="00391B86" w:rsidRPr="00B77073" w:rsidTr="00E21A8D">
        <w:tc>
          <w:tcPr>
            <w:tcW w:w="3176" w:type="dxa"/>
          </w:tcPr>
          <w:p w:rsidR="00391B86" w:rsidRPr="00B77073" w:rsidRDefault="00391B86" w:rsidP="00A636B4">
            <w:pPr>
              <w:rPr>
                <w:rFonts w:cs="Arial"/>
                <w:b/>
                <w:bCs/>
                <w:lang w:val="hr-BA" w:eastAsia="hr-HR"/>
              </w:rPr>
            </w:pPr>
          </w:p>
        </w:tc>
        <w:tc>
          <w:tcPr>
            <w:tcW w:w="3285" w:type="dxa"/>
          </w:tcPr>
          <w:p w:rsidR="00391B86" w:rsidRPr="00B77073" w:rsidRDefault="00391B86" w:rsidP="00A636B4">
            <w:pPr>
              <w:rPr>
                <w:rFonts w:cs="Arial"/>
                <w:b/>
                <w:bCs/>
                <w:lang w:val="hr-BA" w:eastAsia="hr-HR"/>
              </w:rPr>
            </w:pPr>
          </w:p>
        </w:tc>
        <w:tc>
          <w:tcPr>
            <w:tcW w:w="3178" w:type="dxa"/>
          </w:tcPr>
          <w:p w:rsidR="00391B86" w:rsidRPr="00B77073" w:rsidRDefault="00391B86" w:rsidP="00A636B4">
            <w:pPr>
              <w:rPr>
                <w:rFonts w:cs="Arial"/>
                <w:b/>
                <w:bCs/>
                <w:lang w:val="hr-BA" w:eastAsia="hr-HR"/>
              </w:rPr>
            </w:pPr>
          </w:p>
        </w:tc>
      </w:tr>
    </w:tbl>
    <w:p w:rsidR="0073448C" w:rsidRPr="00B77073" w:rsidRDefault="0073448C" w:rsidP="006C08EC">
      <w:pPr>
        <w:keepNext/>
        <w:spacing w:before="400" w:after="200"/>
        <w:rPr>
          <w:rFonts w:cs="Arial"/>
          <w:b/>
          <w:bCs/>
          <w:lang w:val="hr-BA" w:eastAsia="hr-HR"/>
        </w:rPr>
      </w:pPr>
    </w:p>
    <w:p w:rsidR="00391B86" w:rsidRPr="00B77073" w:rsidRDefault="00391B86" w:rsidP="006C08EC">
      <w:pPr>
        <w:keepNext/>
        <w:spacing w:before="400" w:after="200"/>
        <w:rPr>
          <w:rFonts w:cs="Arial"/>
          <w:bCs/>
          <w:lang w:val="hr-BA" w:eastAsia="hr-HR"/>
        </w:rPr>
      </w:pPr>
      <w:r w:rsidRPr="00B77073">
        <w:rPr>
          <w:rFonts w:cs="Arial"/>
          <w:b/>
          <w:bCs/>
          <w:lang w:val="hr-BA" w:eastAsia="hr-HR"/>
        </w:rPr>
        <w:t>10. Preporuke</w:t>
      </w:r>
      <w:r w:rsidRPr="00B77073">
        <w:rPr>
          <w:rFonts w:cs="Arial"/>
          <w:bCs/>
          <w:lang w:val="hr-BA" w:eastAsia="hr-HR"/>
        </w:rPr>
        <w:t xml:space="preserve"> (navesti tri osobe koje sa Vama nisu u srodstvu, a poznaju Vaš karakter i kvalifikacije)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3178"/>
      </w:tblGrid>
      <w:tr w:rsidR="00391B86" w:rsidRPr="00B77073" w:rsidTr="00E21A8D">
        <w:tc>
          <w:tcPr>
            <w:tcW w:w="3176"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Prezime, ime i zanimanje</w:t>
            </w:r>
          </w:p>
        </w:tc>
        <w:tc>
          <w:tcPr>
            <w:tcW w:w="3285"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Organizacia u kojoj je zaposlen/a</w:t>
            </w:r>
          </w:p>
        </w:tc>
        <w:tc>
          <w:tcPr>
            <w:tcW w:w="3178" w:type="dxa"/>
            <w:tcBorders>
              <w:bottom w:val="single" w:sz="12" w:space="0" w:color="auto"/>
            </w:tcBorders>
          </w:tcPr>
          <w:p w:rsidR="00391B86" w:rsidRPr="00B77073" w:rsidRDefault="00391B86" w:rsidP="00FE32DC">
            <w:pPr>
              <w:rPr>
                <w:rFonts w:cs="Arial"/>
                <w:b/>
                <w:bCs/>
                <w:lang w:val="hr-BA" w:eastAsia="hr-HR"/>
              </w:rPr>
            </w:pPr>
            <w:r w:rsidRPr="00B77073">
              <w:rPr>
                <w:rFonts w:cs="Arial"/>
                <w:lang w:val="hr-BA" w:eastAsia="hr-HR"/>
              </w:rPr>
              <w:t>Kontakt telefon</w:t>
            </w:r>
          </w:p>
        </w:tc>
      </w:tr>
      <w:tr w:rsidR="00391B86" w:rsidRPr="00B77073" w:rsidTr="00E21A8D">
        <w:tc>
          <w:tcPr>
            <w:tcW w:w="3176" w:type="dxa"/>
            <w:tcBorders>
              <w:top w:val="single" w:sz="12" w:space="0" w:color="auto"/>
            </w:tcBorders>
          </w:tcPr>
          <w:p w:rsidR="00391B86" w:rsidRPr="00B77073" w:rsidRDefault="00391B86" w:rsidP="00FE32DC">
            <w:pPr>
              <w:rPr>
                <w:rFonts w:cs="Arial"/>
                <w:b/>
                <w:bCs/>
                <w:lang w:val="hr-BA" w:eastAsia="hr-HR"/>
              </w:rPr>
            </w:pPr>
          </w:p>
        </w:tc>
        <w:tc>
          <w:tcPr>
            <w:tcW w:w="3285" w:type="dxa"/>
            <w:tcBorders>
              <w:top w:val="single" w:sz="12" w:space="0" w:color="auto"/>
            </w:tcBorders>
          </w:tcPr>
          <w:p w:rsidR="00391B86" w:rsidRPr="00B77073" w:rsidRDefault="00391B86" w:rsidP="00FE32DC">
            <w:pPr>
              <w:rPr>
                <w:rFonts w:cs="Arial"/>
                <w:b/>
                <w:bCs/>
                <w:lang w:val="hr-BA" w:eastAsia="hr-HR"/>
              </w:rPr>
            </w:pPr>
          </w:p>
        </w:tc>
        <w:tc>
          <w:tcPr>
            <w:tcW w:w="3178" w:type="dxa"/>
            <w:tcBorders>
              <w:top w:val="single" w:sz="12" w:space="0" w:color="auto"/>
            </w:tcBorders>
          </w:tcPr>
          <w:p w:rsidR="00391B86" w:rsidRPr="00B77073" w:rsidRDefault="00391B86" w:rsidP="00FE32DC">
            <w:pPr>
              <w:rPr>
                <w:rFonts w:cs="Arial"/>
                <w:b/>
                <w:bCs/>
                <w:lang w:val="hr-BA" w:eastAsia="hr-HR"/>
              </w:rPr>
            </w:pPr>
          </w:p>
        </w:tc>
      </w:tr>
      <w:tr w:rsidR="00391B86" w:rsidRPr="00B77073" w:rsidTr="00E21A8D">
        <w:tc>
          <w:tcPr>
            <w:tcW w:w="3176" w:type="dxa"/>
          </w:tcPr>
          <w:p w:rsidR="00391B86" w:rsidRPr="00B77073" w:rsidRDefault="00391B86" w:rsidP="00FE32DC">
            <w:pPr>
              <w:rPr>
                <w:rFonts w:cs="Arial"/>
                <w:b/>
                <w:bCs/>
                <w:lang w:val="hr-BA" w:eastAsia="hr-HR"/>
              </w:rPr>
            </w:pPr>
          </w:p>
        </w:tc>
        <w:tc>
          <w:tcPr>
            <w:tcW w:w="3285" w:type="dxa"/>
          </w:tcPr>
          <w:p w:rsidR="00391B86" w:rsidRPr="00B77073" w:rsidRDefault="00391B86" w:rsidP="00FE32DC">
            <w:pPr>
              <w:rPr>
                <w:rFonts w:cs="Arial"/>
                <w:b/>
                <w:bCs/>
                <w:lang w:val="hr-BA" w:eastAsia="hr-HR"/>
              </w:rPr>
            </w:pPr>
          </w:p>
        </w:tc>
        <w:tc>
          <w:tcPr>
            <w:tcW w:w="3178" w:type="dxa"/>
          </w:tcPr>
          <w:p w:rsidR="00391B86" w:rsidRPr="00B77073" w:rsidRDefault="00391B86" w:rsidP="00FE32DC">
            <w:pPr>
              <w:rPr>
                <w:rFonts w:cs="Arial"/>
                <w:b/>
                <w:bCs/>
                <w:lang w:val="hr-BA" w:eastAsia="hr-HR"/>
              </w:rPr>
            </w:pPr>
          </w:p>
        </w:tc>
      </w:tr>
      <w:tr w:rsidR="00391B86" w:rsidRPr="00B77073" w:rsidTr="00E21A8D">
        <w:tc>
          <w:tcPr>
            <w:tcW w:w="3176" w:type="dxa"/>
          </w:tcPr>
          <w:p w:rsidR="00391B86" w:rsidRPr="00B77073" w:rsidRDefault="00391B86" w:rsidP="00FE32DC">
            <w:pPr>
              <w:rPr>
                <w:rFonts w:cs="Arial"/>
                <w:b/>
                <w:bCs/>
                <w:lang w:val="hr-BA" w:eastAsia="hr-HR"/>
              </w:rPr>
            </w:pPr>
          </w:p>
        </w:tc>
        <w:tc>
          <w:tcPr>
            <w:tcW w:w="3285" w:type="dxa"/>
          </w:tcPr>
          <w:p w:rsidR="00391B86" w:rsidRPr="00B77073" w:rsidRDefault="00391B86" w:rsidP="00FE32DC">
            <w:pPr>
              <w:rPr>
                <w:rFonts w:cs="Arial"/>
                <w:b/>
                <w:bCs/>
                <w:lang w:val="hr-BA" w:eastAsia="hr-HR"/>
              </w:rPr>
            </w:pPr>
          </w:p>
        </w:tc>
        <w:tc>
          <w:tcPr>
            <w:tcW w:w="3178" w:type="dxa"/>
          </w:tcPr>
          <w:p w:rsidR="00391B86" w:rsidRPr="00B77073" w:rsidRDefault="00391B86" w:rsidP="00FE32DC">
            <w:pPr>
              <w:rPr>
                <w:rFonts w:cs="Arial"/>
                <w:b/>
                <w:bCs/>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Cs/>
          <w:lang w:val="hr-BA" w:eastAsia="hr-HR"/>
        </w:rPr>
      </w:pPr>
      <w:r w:rsidRPr="00B77073">
        <w:rPr>
          <w:rFonts w:cs="Arial"/>
          <w:b/>
          <w:bCs/>
          <w:lang w:val="hr-BA" w:eastAsia="hr-HR"/>
        </w:rPr>
        <w:t xml:space="preserve">11. Navedite druge relevantne podatke </w:t>
      </w:r>
      <w:r w:rsidRPr="00B77073">
        <w:rPr>
          <w:rFonts w:cs="Arial"/>
          <w:bCs/>
          <w:lang w:val="hr-BA" w:eastAsia="hr-HR"/>
        </w:rPr>
        <w:t>(npr. položen stručni ili drugi ispit, publikacije, stručni radovi i 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332"/>
        </w:trPr>
        <w:tc>
          <w:tcPr>
            <w:tcW w:w="9639" w:type="dxa"/>
          </w:tcPr>
          <w:p w:rsidR="00391B86" w:rsidRPr="00B77073" w:rsidRDefault="00391B86" w:rsidP="003725F5">
            <w:pPr>
              <w:rPr>
                <w:rFonts w:cs="Arial"/>
                <w:b/>
                <w:bCs/>
                <w:lang w:val="hr-BA" w:eastAsia="hr-HR"/>
              </w:rPr>
            </w:pPr>
          </w:p>
        </w:tc>
      </w:tr>
    </w:tbl>
    <w:p w:rsidR="0073448C" w:rsidRPr="00B77073" w:rsidRDefault="0073448C"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2</w:t>
      </w:r>
      <w:r w:rsidRPr="00B77073">
        <w:rPr>
          <w:rFonts w:cs="Arial"/>
          <w:b/>
          <w:bCs/>
          <w:lang w:val="hr-BA" w:eastAsia="hr-HR"/>
        </w:rPr>
        <w:t xml:space="preserve">. Navesti dokumentaciju čije </w:t>
      </w:r>
      <w:r w:rsidR="0064372A" w:rsidRPr="00B77073">
        <w:rPr>
          <w:rFonts w:cs="Arial"/>
          <w:b/>
          <w:bCs/>
          <w:lang w:val="hr-BA" w:eastAsia="hr-HR"/>
        </w:rPr>
        <w:t xml:space="preserve">originale ili </w:t>
      </w:r>
      <w:r w:rsidRPr="00B77073">
        <w:rPr>
          <w:rFonts w:cs="Arial"/>
          <w:b/>
          <w:bCs/>
          <w:lang w:val="hr-BA" w:eastAsia="hr-HR"/>
        </w:rPr>
        <w:t>ovjerene kopije prilažete uz prijavu</w:t>
      </w:r>
      <w:r w:rsidR="0064372A" w:rsidRPr="00B77073">
        <w:rPr>
          <w:rFonts w:cs="Arial"/>
          <w:b/>
          <w:bCs/>
          <w:lang w:val="hr-BA"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91B86" w:rsidRPr="00B77073" w:rsidTr="00E21A8D">
        <w:trPr>
          <w:trHeight w:val="1565"/>
        </w:trPr>
        <w:tc>
          <w:tcPr>
            <w:tcW w:w="9639" w:type="dxa"/>
          </w:tcPr>
          <w:p w:rsidR="00391B86" w:rsidRPr="00B77073" w:rsidRDefault="00391B86" w:rsidP="006A4C08">
            <w:pPr>
              <w:spacing w:after="120"/>
              <w:rPr>
                <w:rFonts w:cs="Arial"/>
                <w:b/>
                <w:bCs/>
                <w:lang w:val="hr-BA" w:eastAsia="hr-HR"/>
              </w:rPr>
            </w:pPr>
            <w:r w:rsidRPr="00B77073">
              <w:rPr>
                <w:rFonts w:cs="Arial"/>
                <w:b/>
                <w:bCs/>
                <w:lang w:val="hr-BA" w:eastAsia="hr-HR"/>
              </w:rPr>
              <w:t xml:space="preserve">1. </w:t>
            </w:r>
          </w:p>
          <w:p w:rsidR="00391B86" w:rsidRPr="00B77073" w:rsidRDefault="00391B86" w:rsidP="006A4C08">
            <w:pPr>
              <w:spacing w:after="120"/>
              <w:rPr>
                <w:rFonts w:cs="Arial"/>
                <w:b/>
                <w:bCs/>
                <w:lang w:val="hr-BA" w:eastAsia="hr-HR"/>
              </w:rPr>
            </w:pPr>
            <w:r w:rsidRPr="00B77073">
              <w:rPr>
                <w:rFonts w:cs="Arial"/>
                <w:b/>
                <w:bCs/>
                <w:lang w:val="hr-BA" w:eastAsia="hr-HR"/>
              </w:rPr>
              <w:t xml:space="preserve">2. </w:t>
            </w:r>
          </w:p>
          <w:p w:rsidR="00391B86" w:rsidRPr="00B77073" w:rsidRDefault="00391B86" w:rsidP="006A4C08">
            <w:pPr>
              <w:spacing w:after="120"/>
              <w:rPr>
                <w:rFonts w:cs="Arial"/>
                <w:b/>
                <w:bCs/>
                <w:lang w:val="hr-BA" w:eastAsia="hr-HR"/>
              </w:rPr>
            </w:pPr>
            <w:r w:rsidRPr="00B77073">
              <w:rPr>
                <w:rFonts w:cs="Arial"/>
                <w:b/>
                <w:bCs/>
                <w:lang w:val="hr-BA" w:eastAsia="hr-HR"/>
              </w:rPr>
              <w:t xml:space="preserve">3. </w:t>
            </w:r>
          </w:p>
          <w:p w:rsidR="00391B86" w:rsidRPr="00B77073" w:rsidRDefault="00391B86" w:rsidP="006A4C08">
            <w:pPr>
              <w:spacing w:after="120"/>
              <w:rPr>
                <w:rFonts w:cs="Arial"/>
                <w:b/>
                <w:bCs/>
                <w:lang w:val="hr-BA" w:eastAsia="hr-HR"/>
              </w:rPr>
            </w:pPr>
            <w:r w:rsidRPr="00B77073">
              <w:rPr>
                <w:rFonts w:cs="Arial"/>
                <w:b/>
                <w:bCs/>
                <w:lang w:val="hr-BA" w:eastAsia="hr-HR"/>
              </w:rPr>
              <w:t xml:space="preserve">4. </w:t>
            </w:r>
          </w:p>
          <w:p w:rsidR="00391B86" w:rsidRPr="00B77073" w:rsidRDefault="00391B86" w:rsidP="006A4C08">
            <w:pPr>
              <w:spacing w:after="120"/>
              <w:rPr>
                <w:rFonts w:cs="Arial"/>
                <w:b/>
                <w:bCs/>
                <w:lang w:val="hr-BA" w:eastAsia="hr-HR"/>
              </w:rPr>
            </w:pPr>
            <w:r w:rsidRPr="00B77073">
              <w:rPr>
                <w:rFonts w:cs="Arial"/>
                <w:b/>
                <w:bCs/>
                <w:lang w:val="hr-BA" w:eastAsia="hr-HR"/>
              </w:rPr>
              <w:t xml:space="preserve">5. </w:t>
            </w:r>
          </w:p>
          <w:p w:rsidR="00391B86" w:rsidRPr="00B77073" w:rsidRDefault="00391B86" w:rsidP="00045A4B">
            <w:pPr>
              <w:rPr>
                <w:rFonts w:cs="Arial"/>
                <w:b/>
                <w:bCs/>
                <w:lang w:val="hr-BA" w:eastAsia="hr-HR"/>
              </w:rPr>
            </w:pPr>
          </w:p>
        </w:tc>
      </w:tr>
    </w:tbl>
    <w:p w:rsidR="00E21A8D" w:rsidRPr="00B77073" w:rsidRDefault="00E21A8D" w:rsidP="006C08EC">
      <w:pPr>
        <w:spacing w:before="400" w:after="200"/>
        <w:rPr>
          <w:rFonts w:cs="Arial"/>
          <w:b/>
          <w:bCs/>
          <w:lang w:val="hr-BA" w:eastAsia="hr-HR"/>
        </w:rPr>
      </w:pPr>
    </w:p>
    <w:p w:rsidR="00E21A8D" w:rsidRPr="00B77073" w:rsidRDefault="00E21A8D" w:rsidP="006C08EC">
      <w:pPr>
        <w:spacing w:before="400" w:after="200"/>
        <w:rPr>
          <w:rFonts w:cs="Arial"/>
          <w:b/>
          <w:bCs/>
          <w:lang w:val="hr-BA" w:eastAsia="hr-HR"/>
        </w:rPr>
      </w:pPr>
    </w:p>
    <w:p w:rsidR="00391B86" w:rsidRPr="00B77073" w:rsidRDefault="00391B86" w:rsidP="006C08EC">
      <w:pPr>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3</w:t>
      </w:r>
      <w:r w:rsidRPr="00B77073">
        <w:rPr>
          <w:rFonts w:cs="Arial"/>
          <w:b/>
          <w:bCs/>
          <w:lang w:val="hr-BA" w:eastAsia="hr-HR"/>
        </w:rPr>
        <w:t>. Saglasnost kandidata</w:t>
      </w:r>
    </w:p>
    <w:p w:rsidR="00391B86" w:rsidRPr="00B77073" w:rsidRDefault="00391B86" w:rsidP="00FE3A50">
      <w:pPr>
        <w:spacing w:before="0" w:after="120"/>
        <w:jc w:val="both"/>
        <w:rPr>
          <w:lang w:val="hr-BA" w:eastAsia="hr-HR"/>
        </w:rPr>
      </w:pPr>
      <w:r w:rsidRPr="00B77073">
        <w:rPr>
          <w:lang w:val="hr-BA" w:eastAsia="hr-HR"/>
        </w:rPr>
        <w:t>U skladu sa Zakonom o zaštiti li</w:t>
      </w:r>
      <w:r w:rsidRPr="00B77073">
        <w:rPr>
          <w:rFonts w:eastAsia="TimesNewRoman"/>
          <w:lang w:val="hr-BA" w:eastAsia="hr-HR"/>
        </w:rPr>
        <w:t>č</w:t>
      </w:r>
      <w:r w:rsidRPr="00B77073">
        <w:rPr>
          <w:lang w:val="hr-BA" w:eastAsia="hr-HR"/>
        </w:rPr>
        <w:t>nih podataka J</w:t>
      </w:r>
      <w:r w:rsidRPr="00B77073">
        <w:rPr>
          <w:bCs/>
          <w:lang w:val="hr-BA" w:eastAsia="hr-HR"/>
        </w:rPr>
        <w:t>.P. Međunarodni aerodrom Sarajevo d.o.o.</w:t>
      </w:r>
      <w:r w:rsidRPr="00B77073">
        <w:rPr>
          <w:lang w:val="hr-BA" w:eastAsia="hr-HR"/>
        </w:rPr>
        <w:t xml:space="preserve"> preduzima sve potrebne mjere da se li</w:t>
      </w:r>
      <w:r w:rsidRPr="00B77073">
        <w:rPr>
          <w:rFonts w:eastAsia="TimesNewRoman"/>
          <w:lang w:val="hr-BA" w:eastAsia="hr-HR"/>
        </w:rPr>
        <w:t>č</w:t>
      </w:r>
      <w:r w:rsidRPr="00B77073">
        <w:rPr>
          <w:lang w:val="hr-BA" w:eastAsia="hr-HR"/>
        </w:rPr>
        <w:t>ni podaci kandidata obrađuju na pravedan i zakonit na</w:t>
      </w:r>
      <w:r w:rsidRPr="00B77073">
        <w:rPr>
          <w:rFonts w:eastAsia="TimesNewRoman"/>
          <w:lang w:val="hr-BA" w:eastAsia="hr-HR"/>
        </w:rPr>
        <w:t>č</w:t>
      </w:r>
      <w:r w:rsidRPr="00B77073">
        <w:rPr>
          <w:lang w:val="hr-BA" w:eastAsia="hr-HR"/>
        </w:rPr>
        <w:t>in. J</w:t>
      </w:r>
      <w:r w:rsidRPr="00B77073">
        <w:rPr>
          <w:bCs/>
          <w:lang w:val="hr-BA" w:eastAsia="hr-HR"/>
        </w:rPr>
        <w:t xml:space="preserve">.P. Međunarodni aerodrom Sarajevo d.o.o. </w:t>
      </w:r>
      <w:r w:rsidRPr="00B77073">
        <w:rPr>
          <w:rFonts w:eastAsia="TimesNewRoman"/>
          <w:lang w:val="hr-BA" w:eastAsia="hr-HR"/>
        </w:rPr>
        <w:t>ć</w:t>
      </w:r>
      <w:r w:rsidRPr="00B77073">
        <w:rPr>
          <w:lang w:val="hr-BA" w:eastAsia="hr-HR"/>
        </w:rPr>
        <w:t>e obrađivati samo podatke neophodne za proces selekcije kandidata za konkretno radno mjesto. J</w:t>
      </w:r>
      <w:r w:rsidRPr="00B77073">
        <w:rPr>
          <w:bCs/>
          <w:lang w:val="hr-BA" w:eastAsia="hr-HR"/>
        </w:rPr>
        <w:t>.P. Međunarodni aerodrom Sarajevo d.o.o.</w:t>
      </w:r>
      <w:r w:rsidRPr="00B77073">
        <w:rPr>
          <w:lang w:val="hr-BA" w:eastAsia="hr-HR"/>
        </w:rPr>
        <w:t>je prihvatio standarde i organizacione mjere kojima obezbje</w:t>
      </w:r>
      <w:r w:rsidRPr="00B77073">
        <w:rPr>
          <w:rFonts w:eastAsia="TimesNewRoman"/>
          <w:lang w:val="hr-BA" w:eastAsia="hr-HR"/>
        </w:rPr>
        <w:t>đ</w:t>
      </w:r>
      <w:r w:rsidRPr="00B77073">
        <w:rPr>
          <w:lang w:val="hr-BA" w:eastAsia="hr-HR"/>
        </w:rPr>
        <w:t>uje sigurnost li</w:t>
      </w:r>
      <w:r w:rsidRPr="00B77073">
        <w:rPr>
          <w:rFonts w:eastAsia="TimesNewRoman"/>
          <w:lang w:val="hr-BA" w:eastAsia="hr-HR"/>
        </w:rPr>
        <w:t>č</w:t>
      </w:r>
      <w:r w:rsidRPr="00B77073">
        <w:rPr>
          <w:lang w:val="hr-BA" w:eastAsia="hr-HR"/>
        </w:rPr>
        <w:t>nih podataka koje obra</w:t>
      </w:r>
      <w:r w:rsidRPr="00B77073">
        <w:rPr>
          <w:rFonts w:eastAsia="TimesNewRoman"/>
          <w:lang w:val="hr-BA" w:eastAsia="hr-HR"/>
        </w:rPr>
        <w:t>đ</w:t>
      </w:r>
      <w:r w:rsidRPr="00B77073">
        <w:rPr>
          <w:lang w:val="hr-BA" w:eastAsia="hr-HR"/>
        </w:rPr>
        <w:t>uje. Samo ovlašteni službenici imaju pristup li</w:t>
      </w:r>
      <w:r w:rsidRPr="00B77073">
        <w:rPr>
          <w:rFonts w:eastAsia="TimesNewRoman"/>
          <w:lang w:val="hr-BA" w:eastAsia="hr-HR"/>
        </w:rPr>
        <w:t>č</w:t>
      </w:r>
      <w:r w:rsidRPr="00B77073">
        <w:rPr>
          <w:lang w:val="hr-BA" w:eastAsia="hr-HR"/>
        </w:rPr>
        <w:t>nim podacima koji omogu</w:t>
      </w:r>
      <w:r w:rsidRPr="00B77073">
        <w:rPr>
          <w:rFonts w:eastAsia="TimesNewRoman"/>
          <w:lang w:val="hr-BA" w:eastAsia="hr-HR"/>
        </w:rPr>
        <w:t>ć</w:t>
      </w:r>
      <w:r w:rsidRPr="00B77073">
        <w:rPr>
          <w:lang w:val="hr-BA" w:eastAsia="hr-HR"/>
        </w:rPr>
        <w:t>uju identifikaciju kandidata i dužni su da se pridržavaju pravila povjerljivosti i tajnosti. Ovim J</w:t>
      </w:r>
      <w:r w:rsidRPr="00B77073">
        <w:rPr>
          <w:bCs/>
          <w:lang w:val="hr-BA" w:eastAsia="hr-HR"/>
        </w:rPr>
        <w:t xml:space="preserve">.P. Međunarodnom aerodromu Sarajevo d.o.o. </w:t>
      </w:r>
      <w:r w:rsidRPr="00B77073">
        <w:rPr>
          <w:lang w:val="hr-BA" w:eastAsia="hr-HR"/>
        </w:rPr>
        <w:t>dajem izri</w:t>
      </w:r>
      <w:r w:rsidRPr="00B77073">
        <w:rPr>
          <w:rFonts w:eastAsia="TimesNewRoman"/>
          <w:lang w:val="hr-BA" w:eastAsia="hr-HR"/>
        </w:rPr>
        <w:t>č</w:t>
      </w:r>
      <w:r w:rsidRPr="00B77073">
        <w:rPr>
          <w:lang w:val="hr-BA" w:eastAsia="hr-HR"/>
        </w:rPr>
        <w:t>itu saglasnost za obradu podataka na navedeni na</w:t>
      </w:r>
      <w:r w:rsidRPr="00B77073">
        <w:rPr>
          <w:rFonts w:eastAsia="TimesNewRoman"/>
          <w:lang w:val="hr-BA" w:eastAsia="hr-HR"/>
        </w:rPr>
        <w:t>č</w:t>
      </w:r>
      <w:r w:rsidRPr="00B77073">
        <w:rPr>
          <w:lang w:val="hr-BA" w:eastAsia="hr-HR"/>
        </w:rPr>
        <w:t>in.</w: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rsidTr="00E21A8D">
        <w:trPr>
          <w:trHeight w:val="425"/>
        </w:trPr>
        <w:tc>
          <w:tcPr>
            <w:tcW w:w="4819" w:type="dxa"/>
            <w:vAlign w:val="bottom"/>
          </w:tcPr>
          <w:p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rsidR="00391B86" w:rsidRPr="00B77073" w:rsidRDefault="00391B86" w:rsidP="00B77073">
            <w:pPr>
              <w:rPr>
                <w:rFonts w:cs="Arial"/>
                <w:b/>
                <w:bCs/>
                <w:lang w:val="hr-BA" w:eastAsia="hr-HR"/>
              </w:rPr>
            </w:pPr>
            <w:r w:rsidRPr="00B77073">
              <w:rPr>
                <w:rFonts w:cs="Arial"/>
                <w:lang w:val="hr-BA" w:eastAsia="hr-HR"/>
              </w:rPr>
              <w:t xml:space="preserve">Potpis: </w:t>
            </w:r>
          </w:p>
        </w:tc>
      </w:tr>
    </w:tbl>
    <w:p w:rsidR="0073448C" w:rsidRPr="00B77073" w:rsidRDefault="0073448C" w:rsidP="006C08EC">
      <w:pPr>
        <w:keepNext/>
        <w:spacing w:before="400" w:after="200"/>
        <w:rPr>
          <w:rFonts w:cs="Arial"/>
          <w:b/>
          <w:bCs/>
          <w:lang w:val="hr-BA" w:eastAsia="hr-HR"/>
        </w:rPr>
      </w:pPr>
    </w:p>
    <w:p w:rsidR="00391B86" w:rsidRPr="00B77073" w:rsidRDefault="00391B86" w:rsidP="006C08EC">
      <w:pPr>
        <w:keepNext/>
        <w:spacing w:before="400" w:after="200"/>
        <w:rPr>
          <w:rFonts w:cs="Arial"/>
          <w:b/>
          <w:bCs/>
          <w:lang w:val="hr-BA" w:eastAsia="hr-HR"/>
        </w:rPr>
      </w:pPr>
      <w:r w:rsidRPr="00B77073">
        <w:rPr>
          <w:rFonts w:cs="Arial"/>
          <w:b/>
          <w:bCs/>
          <w:lang w:val="hr-BA" w:eastAsia="hr-HR"/>
        </w:rPr>
        <w:t>1</w:t>
      </w:r>
      <w:r w:rsidR="0073448C" w:rsidRPr="00B77073">
        <w:rPr>
          <w:rFonts w:cs="Arial"/>
          <w:b/>
          <w:bCs/>
          <w:lang w:val="hr-BA" w:eastAsia="hr-HR"/>
        </w:rPr>
        <w:t>4</w:t>
      </w:r>
      <w:r w:rsidRPr="00B77073">
        <w:rPr>
          <w:rFonts w:cs="Arial"/>
          <w:b/>
          <w:bCs/>
          <w:lang w:val="hr-BA" w:eastAsia="hr-HR"/>
        </w:rPr>
        <w:t>. Izjave kandidata</w:t>
      </w:r>
    </w:p>
    <w:p w:rsidR="0064372A" w:rsidRPr="00B77073" w:rsidRDefault="0064372A" w:rsidP="00FE3A50">
      <w:pPr>
        <w:keepNext/>
        <w:keepLines/>
        <w:spacing w:before="0" w:after="120"/>
        <w:jc w:val="both"/>
        <w:rPr>
          <w:lang w:val="hr-BA"/>
        </w:rPr>
      </w:pPr>
      <w:r w:rsidRPr="00B77073">
        <w:rPr>
          <w:lang w:val="hr-BA"/>
        </w:rPr>
        <w:t xml:space="preserve">Ja razumijem i saglasan sam da ova prijava služi samo kao prijava za javni oglas/javni konkurs i da nije ugovor o radu. Ja razumijem da opći akti, poslovnici, procedure i druga interna pravila u J.P. Međunarodni aerodrom "SARAJEVO" d.o.o. Sarajevo, nisu ugovorni dokumenti između mene i J.P. Međunarodni aerodrom "SARAJEVO" d.o.o. Sarajevo i da mogu biti izmijenjeni, suspendovani i ukinuti po diskrecionom pravu poslodavca kod kojeg sam podnio ovu prijavu za zapošljavanje. Ako postanem zaposlenik J.P. Međunarodni aerodrom "SARAJEVO" d.o.o. Sarajevo, prihvatiću etičke principe Etičkog kodeksa J.P. Međunarodni aerodrom "SARAJEVO" d.o.o. Sarajevo i potpisati Izjavu o povjerljivosti u skladu sa standardima koje je prihvatio i propisao poslodavac. Poštujući ove standarde radiću na legalan način koji neće štetiti interesima J.P. Međunarodni aerodrom "SARAJEVO" d.o.o. Sarajevo, niti njegovim zaposlenicima. </w:t>
      </w:r>
      <w:r w:rsidRPr="00B77073">
        <w:rPr>
          <w:lang w:val="hr-BA"/>
        </w:rPr>
        <w:br/>
        <w:t>Potpuno sam svjestan da stupanjem u radni odnos moram biti subjekt legalne i stručne provjere i ispitivanja u vezi uživanja alkohola, narkotičkih sredstava, ovisnosti o igrama na sreću, hroničnih i zaraznih bolesti, pripadnosti terorističkim ili kriminalnim organizacijama, zatvorskoj osuđivanosti, provjeri da se protiv mene ne vodi krivični postupak pred nadležnim sudovima i provjerama o tvrdnjama o radnom iskustvu kod prethodnih poslodavaca. Potpuno sam svjestan i bezuvjetno prihvaćam, da ću poštovati sve zakone koji važe na cijeloj teritoriji međunarodno priznate države Bosne i Hercegovine, uključujući i lokalnu zajednicu gdje poslodavac obavlja redovne radne procese ili ugovara poslove u svom interesu. Potpisom potvrđujem da sam pročitao i razumio gore navedeni tekst, te da ću se ponašati i poštivati prethodno napisano. U slučaju da ne potpišem ovu prijavu, svjestan sam da će to značiti da ne želim prihvatiti i poštivati gore navedeno, te da time ugrožavam postupak zasnivanja radnog odnosa u J.P. Međunarodni aerodrom "SARAJEVO" d.o.o. Sarajevo.    </w:t>
      </w:r>
      <w:r w:rsidRPr="00B77073">
        <w:rPr>
          <w:lang w:val="hr-BA"/>
        </w:rPr>
        <w:br/>
        <w:t>Prihvatam da bilo kakva pogrešna prezentacija ili izostavljanje bitnih materijalnih činjenica u mojim dokumentima podnesenim u prijavi za zapošljavanje čini osnovu za bezuslovan prekid konkursno/oglasne procedure potrebne za zasnivanje radnog odnosa, odnosno zasnivanja radnog odnosa bez provođenja konkursne/oglasne procedure predviđene zakonskim i opštim aktima J.P. Međunarodni aerodrom "SARAJEVO" d.o.o. Sarajevo. Ovim izjavljujem pod punom moralnom, materijalnom i kriv</w:t>
      </w:r>
      <w:r w:rsidR="003C3957" w:rsidRPr="00B77073">
        <w:rPr>
          <w:lang w:val="hr-BA"/>
        </w:rPr>
        <w:t>i</w:t>
      </w:r>
      <w:r w:rsidRPr="00B77073">
        <w:rPr>
          <w:lang w:val="hr-BA"/>
        </w:rPr>
        <w:t>čnom odgovornošću da su svi navedeni podaci u ovoj prijavi za zapošljavanje, istiniti, potpuni i tačni.</w:t>
      </w:r>
    </w:p>
    <w:p w:rsidR="006C08EC" w:rsidRPr="00B77073" w:rsidRDefault="006C08EC" w:rsidP="006C08EC">
      <w:pPr>
        <w:widowControl/>
        <w:autoSpaceDE w:val="0"/>
        <w:autoSpaceDN w:val="0"/>
        <w:adjustRightInd w:val="0"/>
        <w:spacing w:before="120" w:after="120"/>
        <w:rPr>
          <w:lang w:val="hr-BA"/>
        </w:rPr>
      </w:pP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787"/>
      </w:tblGrid>
      <w:tr w:rsidR="00391B86" w:rsidRPr="00B77073" w:rsidTr="00E21A8D">
        <w:trPr>
          <w:trHeight w:val="425"/>
        </w:trPr>
        <w:tc>
          <w:tcPr>
            <w:tcW w:w="4819" w:type="dxa"/>
            <w:vAlign w:val="bottom"/>
          </w:tcPr>
          <w:p w:rsidR="00391B86" w:rsidRPr="00B77073" w:rsidRDefault="00391B86" w:rsidP="00B77073">
            <w:pPr>
              <w:rPr>
                <w:rFonts w:cs="Arial"/>
                <w:b/>
                <w:bCs/>
                <w:lang w:val="hr-BA" w:eastAsia="hr-HR"/>
              </w:rPr>
            </w:pPr>
            <w:r w:rsidRPr="00B77073">
              <w:rPr>
                <w:rFonts w:cs="Arial"/>
                <w:lang w:val="hr-BA" w:eastAsia="hr-HR"/>
              </w:rPr>
              <w:t xml:space="preserve">Datum: </w:t>
            </w:r>
          </w:p>
        </w:tc>
        <w:tc>
          <w:tcPr>
            <w:tcW w:w="4787" w:type="dxa"/>
            <w:vAlign w:val="bottom"/>
          </w:tcPr>
          <w:p w:rsidR="00391B86" w:rsidRPr="00B77073" w:rsidRDefault="00391B86" w:rsidP="00B77073">
            <w:pPr>
              <w:rPr>
                <w:rFonts w:cs="Arial"/>
                <w:b/>
                <w:bCs/>
                <w:lang w:val="hr-BA" w:eastAsia="hr-HR"/>
              </w:rPr>
            </w:pPr>
            <w:r w:rsidRPr="00B77073">
              <w:rPr>
                <w:rFonts w:cs="Arial"/>
                <w:lang w:val="hr-BA" w:eastAsia="hr-HR"/>
              </w:rPr>
              <w:t xml:space="preserve">Potpis: </w:t>
            </w:r>
          </w:p>
        </w:tc>
      </w:tr>
    </w:tbl>
    <w:p w:rsidR="00391B86" w:rsidRPr="00B77073" w:rsidRDefault="00391B86" w:rsidP="003725F5">
      <w:pPr>
        <w:rPr>
          <w:rFonts w:cs="Arial"/>
          <w:b/>
          <w:bCs/>
          <w:lang w:val="hr-BA" w:eastAsia="hr-HR"/>
        </w:rPr>
      </w:pPr>
    </w:p>
    <w:sectPr w:rsidR="00391B86" w:rsidRPr="00B77073" w:rsidSect="001C6167">
      <w:headerReference w:type="default" r:id="rId9"/>
      <w:footerReference w:type="default" r:id="rId10"/>
      <w:pgSz w:w="11907" w:h="16840" w:code="9"/>
      <w:pgMar w:top="1985" w:right="851" w:bottom="1134" w:left="1418"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70" w:rsidRDefault="00690B70">
      <w:r>
        <w:separator/>
      </w:r>
    </w:p>
  </w:endnote>
  <w:endnote w:type="continuationSeparator" w:id="0">
    <w:p w:rsidR="00690B70" w:rsidRDefault="0069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8C" w:rsidRDefault="0073448C">
    <w:pPr>
      <w:pStyle w:val="Footer"/>
      <w:rPr>
        <w:lang w:val="fr-FR"/>
      </w:rPr>
    </w:pPr>
    <w:r w:rsidRPr="00A876D1">
      <w:rPr>
        <w:lang w:val="pl-PL"/>
      </w:rPr>
      <w:t>Z</w:t>
    </w:r>
    <w:r w:rsidRPr="00A876D1">
      <w:rPr>
        <w:noProof/>
        <w:lang w:val="pl-PL"/>
      </w:rPr>
      <w:t>R PR 01-3 06 02 Prijava za zapošljavanje</w:t>
    </w:r>
    <w:r w:rsidRPr="00A876D1">
      <w:rPr>
        <w:lang w:val="pl-PL"/>
      </w:rPr>
      <w:t xml:space="preserve">, </w:t>
    </w:r>
    <w:r w:rsidR="003511B4">
      <w:rPr>
        <w:lang w:val="pl-PL"/>
      </w:rPr>
      <w:t>Izd Rev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70" w:rsidRDefault="00690B70">
      <w:r>
        <w:separator/>
      </w:r>
    </w:p>
  </w:footnote>
  <w:footnote w:type="continuationSeparator" w:id="0">
    <w:p w:rsidR="00690B70" w:rsidRDefault="0069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57" w:type="dxa"/>
        <w:right w:w="57" w:type="dxa"/>
      </w:tblCellMar>
      <w:tblLook w:val="0000" w:firstRow="0" w:lastRow="0" w:firstColumn="0" w:lastColumn="0" w:noHBand="0" w:noVBand="0"/>
    </w:tblPr>
    <w:tblGrid>
      <w:gridCol w:w="1127"/>
      <w:gridCol w:w="7662"/>
      <w:gridCol w:w="850"/>
    </w:tblGrid>
    <w:tr w:rsidR="0073448C" w:rsidTr="006940FC">
      <w:trPr>
        <w:cantSplit/>
        <w:trHeight w:val="130"/>
      </w:trPr>
      <w:tc>
        <w:tcPr>
          <w:tcW w:w="1127" w:type="dxa"/>
          <w:vMerge w:val="restart"/>
        </w:tcPr>
        <w:p w:rsidR="0073448C" w:rsidRDefault="0073448C">
          <w:pPr>
            <w:pStyle w:val="firma"/>
          </w:pPr>
          <w:r>
            <w:object w:dxaOrig="103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0.05pt" o:ole="" fillcolor="window">
                <v:imagedata r:id="rId1" o:title=""/>
              </v:shape>
              <o:OLEObject Type="Embed" ProgID="PBrush" ShapeID="_x0000_i1025" DrawAspect="Content" ObjectID="_1588076067" r:id="rId2"/>
            </w:object>
          </w:r>
        </w:p>
      </w:tc>
      <w:tc>
        <w:tcPr>
          <w:tcW w:w="7662" w:type="dxa"/>
          <w:vMerge w:val="restart"/>
          <w:tcBorders>
            <w:left w:val="nil"/>
            <w:right w:val="single" w:sz="4" w:space="0" w:color="auto"/>
          </w:tcBorders>
          <w:vAlign w:val="center"/>
        </w:tcPr>
        <w:p w:rsidR="0073448C" w:rsidRDefault="0073448C">
          <w:pPr>
            <w:pStyle w:val="firma"/>
          </w:pPr>
          <w:r>
            <w:t>J.P. MEĐUNARODNI AERODROM "</w:t>
          </w:r>
          <w:smartTag w:uri="urn:schemas-microsoft-com:office:smarttags" w:element="place">
            <w:smartTag w:uri="urn:schemas-microsoft-com:office:smarttags" w:element="City">
              <w:r>
                <w:t>SARAJEVO</w:t>
              </w:r>
            </w:smartTag>
          </w:smartTag>
          <w:r>
            <w:t>" D.O.O</w:t>
          </w:r>
        </w:p>
        <w:p w:rsidR="0073448C" w:rsidRDefault="00037078">
          <w:pPr>
            <w:pStyle w:val="Nazivdokumenta"/>
          </w:pPr>
          <w:r>
            <w:t>ZAHTJEV</w:t>
          </w:r>
        </w:p>
      </w:tc>
      <w:tc>
        <w:tcPr>
          <w:tcW w:w="850" w:type="dxa"/>
          <w:tcBorders>
            <w:top w:val="single" w:sz="4" w:space="0" w:color="auto"/>
            <w:left w:val="single" w:sz="4" w:space="0" w:color="auto"/>
            <w:right w:val="single" w:sz="4" w:space="0" w:color="auto"/>
          </w:tcBorders>
        </w:tcPr>
        <w:p w:rsidR="0073448C" w:rsidRPr="008F27D2" w:rsidRDefault="0073448C">
          <w:pPr>
            <w:pStyle w:val="oj"/>
            <w:rPr>
              <w:sz w:val="14"/>
              <w:lang w:val="hr-HR"/>
            </w:rPr>
          </w:pPr>
          <w:r w:rsidRPr="008F27D2">
            <w:rPr>
              <w:sz w:val="14"/>
              <w:lang w:val="hr-HR"/>
            </w:rPr>
            <w:t>Vrsta dok.</w:t>
          </w:r>
        </w:p>
      </w:tc>
    </w:tr>
    <w:tr w:rsidR="0073448C" w:rsidTr="006940FC">
      <w:trPr>
        <w:cantSplit/>
        <w:trHeight w:val="65"/>
      </w:trPr>
      <w:tc>
        <w:tcPr>
          <w:tcW w:w="1127" w:type="dxa"/>
          <w:vMerge/>
          <w:tcBorders>
            <w:bottom w:val="nil"/>
          </w:tcBorders>
        </w:tcPr>
        <w:p w:rsidR="0073448C" w:rsidRDefault="0073448C">
          <w:pPr>
            <w:pStyle w:val="NASLOVUGOVORA"/>
          </w:pPr>
        </w:p>
      </w:tc>
      <w:tc>
        <w:tcPr>
          <w:tcW w:w="7662" w:type="dxa"/>
          <w:vMerge/>
          <w:tcBorders>
            <w:left w:val="nil"/>
            <w:bottom w:val="nil"/>
            <w:right w:val="single" w:sz="4" w:space="0" w:color="auto"/>
          </w:tcBorders>
        </w:tcPr>
        <w:p w:rsidR="0073448C" w:rsidRDefault="0073448C">
          <w:pPr>
            <w:pStyle w:val="NASLOVUGOVORA"/>
          </w:pPr>
        </w:p>
      </w:tc>
      <w:tc>
        <w:tcPr>
          <w:tcW w:w="850" w:type="dxa"/>
          <w:tcBorders>
            <w:left w:val="single" w:sz="4" w:space="0" w:color="auto"/>
            <w:bottom w:val="single" w:sz="4" w:space="0" w:color="auto"/>
            <w:right w:val="single" w:sz="4" w:space="0" w:color="auto"/>
          </w:tcBorders>
          <w:vAlign w:val="center"/>
        </w:tcPr>
        <w:p w:rsidR="0073448C" w:rsidRDefault="0073448C" w:rsidP="00E21A8D">
          <w:pPr>
            <w:pStyle w:val="NASLOV"/>
          </w:pPr>
          <w:r>
            <w:t>ZR</w:t>
          </w:r>
        </w:p>
      </w:tc>
    </w:tr>
  </w:tbl>
  <w:p w:rsidR="0073448C" w:rsidRDefault="0073448C">
    <w:pPr>
      <w:pStyle w:val="2mm"/>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81"/>
      <w:gridCol w:w="1140"/>
      <w:gridCol w:w="918"/>
    </w:tblGrid>
    <w:tr w:rsidR="0073448C">
      <w:tc>
        <w:tcPr>
          <w:tcW w:w="7581" w:type="dxa"/>
          <w:vAlign w:val="center"/>
        </w:tcPr>
        <w:p w:rsidR="0073448C" w:rsidRPr="00E21A8D" w:rsidRDefault="0073448C" w:rsidP="00E21A8D">
          <w:pPr>
            <w:pStyle w:val="NASLOV"/>
          </w:pPr>
          <w:r w:rsidRPr="00E21A8D">
            <w:t>PRIJAVA ZA ZAPOŠLJAVANJE</w:t>
          </w:r>
        </w:p>
      </w:tc>
      <w:tc>
        <w:tcPr>
          <w:tcW w:w="1140" w:type="dxa"/>
          <w:vAlign w:val="center"/>
        </w:tcPr>
        <w:p w:rsidR="0073448C" w:rsidRPr="008F27D2" w:rsidRDefault="0073448C" w:rsidP="00B30C1C">
          <w:pPr>
            <w:pStyle w:val="brojstrane"/>
            <w:rPr>
              <w:sz w:val="20"/>
            </w:rPr>
          </w:pPr>
          <w:r w:rsidRPr="008F27D2">
            <w:rPr>
              <w:sz w:val="20"/>
            </w:rPr>
            <w:t>PR 01-3 06</w:t>
          </w:r>
        </w:p>
      </w:tc>
      <w:tc>
        <w:tcPr>
          <w:tcW w:w="918" w:type="dxa"/>
          <w:vAlign w:val="center"/>
        </w:tcPr>
        <w:p w:rsidR="0073448C" w:rsidRPr="008F27D2" w:rsidRDefault="0073448C" w:rsidP="00B30C1C">
          <w:pPr>
            <w:pStyle w:val="brojstrane"/>
            <w:rPr>
              <w:sz w:val="20"/>
            </w:rPr>
          </w:pPr>
          <w:r w:rsidRPr="008F27D2">
            <w:rPr>
              <w:sz w:val="20"/>
            </w:rPr>
            <w:t>Strana:</w:t>
          </w:r>
          <w:r w:rsidRPr="008F27D2">
            <w:rPr>
              <w:sz w:val="20"/>
            </w:rPr>
            <w:br/>
          </w:r>
          <w:r w:rsidRPr="008F27D2">
            <w:rPr>
              <w:rStyle w:val="PageNumber"/>
              <w:sz w:val="20"/>
            </w:rPr>
            <w:fldChar w:fldCharType="begin"/>
          </w:r>
          <w:r w:rsidRPr="008F27D2">
            <w:rPr>
              <w:rStyle w:val="PageNumber"/>
              <w:sz w:val="20"/>
            </w:rPr>
            <w:instrText xml:space="preserve"> PAGE </w:instrText>
          </w:r>
          <w:r w:rsidRPr="008F27D2">
            <w:rPr>
              <w:rStyle w:val="PageNumber"/>
              <w:sz w:val="20"/>
            </w:rPr>
            <w:fldChar w:fldCharType="separate"/>
          </w:r>
          <w:r w:rsidR="003511B4">
            <w:rPr>
              <w:rStyle w:val="PageNumber"/>
              <w:noProof/>
              <w:sz w:val="20"/>
            </w:rPr>
            <w:t>2</w:t>
          </w:r>
          <w:r w:rsidRPr="008F27D2">
            <w:rPr>
              <w:rStyle w:val="PageNumber"/>
              <w:sz w:val="20"/>
            </w:rPr>
            <w:fldChar w:fldCharType="end"/>
          </w:r>
          <w:r w:rsidRPr="008F27D2">
            <w:rPr>
              <w:rStyle w:val="PageNumber"/>
              <w:sz w:val="20"/>
            </w:rPr>
            <w:t xml:space="preserve"> od </w:t>
          </w:r>
          <w:r w:rsidRPr="008F27D2">
            <w:rPr>
              <w:rStyle w:val="PageNumber"/>
              <w:sz w:val="20"/>
              <w:lang w:eastAsia="hr-HR"/>
            </w:rPr>
            <w:fldChar w:fldCharType="begin"/>
          </w:r>
          <w:r w:rsidRPr="008F27D2">
            <w:rPr>
              <w:rStyle w:val="PageNumber"/>
              <w:sz w:val="20"/>
              <w:lang w:eastAsia="hr-HR"/>
            </w:rPr>
            <w:instrText xml:space="preserve"> NUMPAGES </w:instrText>
          </w:r>
          <w:r w:rsidRPr="008F27D2">
            <w:rPr>
              <w:rStyle w:val="PageNumber"/>
              <w:sz w:val="20"/>
              <w:lang w:eastAsia="hr-HR"/>
            </w:rPr>
            <w:fldChar w:fldCharType="separate"/>
          </w:r>
          <w:r w:rsidR="003511B4">
            <w:rPr>
              <w:rStyle w:val="PageNumber"/>
              <w:noProof/>
              <w:sz w:val="20"/>
              <w:lang w:eastAsia="hr-HR"/>
            </w:rPr>
            <w:t>6</w:t>
          </w:r>
          <w:r w:rsidRPr="008F27D2">
            <w:rPr>
              <w:rStyle w:val="PageNumber"/>
              <w:sz w:val="20"/>
              <w:lang w:eastAsia="hr-HR"/>
            </w:rPr>
            <w:fldChar w:fldCharType="end"/>
          </w:r>
        </w:p>
      </w:tc>
    </w:tr>
    <w:tr w:rsidR="0073448C" w:rsidTr="008F27D2">
      <w:trPr>
        <w:trHeight w:val="454"/>
      </w:trPr>
      <w:tc>
        <w:tcPr>
          <w:tcW w:w="7581" w:type="dxa"/>
          <w:vAlign w:val="center"/>
        </w:tcPr>
        <w:p w:rsidR="0073448C" w:rsidRPr="008F27D2" w:rsidRDefault="0073448C" w:rsidP="008F27D2">
          <w:proofErr w:type="spellStart"/>
          <w:r>
            <w:t>Broj</w:t>
          </w:r>
          <w:proofErr w:type="spellEnd"/>
          <w:r>
            <w:t xml:space="preserve"> </w:t>
          </w:r>
          <w:proofErr w:type="spellStart"/>
          <w:r>
            <w:t>protokola</w:t>
          </w:r>
          <w:proofErr w:type="spellEnd"/>
          <w:r w:rsidRPr="008F27D2">
            <w:rPr>
              <w:caps/>
            </w:rPr>
            <w:t>:</w:t>
          </w:r>
        </w:p>
      </w:tc>
      <w:tc>
        <w:tcPr>
          <w:tcW w:w="2058" w:type="dxa"/>
          <w:gridSpan w:val="2"/>
          <w:vAlign w:val="center"/>
        </w:tcPr>
        <w:p w:rsidR="0073448C" w:rsidRPr="008F27D2" w:rsidRDefault="0073448C" w:rsidP="00B30C1C">
          <w:pPr>
            <w:pStyle w:val="brojstrane"/>
            <w:rPr>
              <w:b/>
              <w:sz w:val="20"/>
            </w:rPr>
          </w:pPr>
          <w:r>
            <w:rPr>
              <w:b/>
              <w:sz w:val="20"/>
            </w:rPr>
            <w:t>INTERNO - SVI</w:t>
          </w:r>
        </w:p>
      </w:tc>
    </w:tr>
  </w:tbl>
  <w:p w:rsidR="0073448C" w:rsidRDefault="0073448C">
    <w:pPr>
      <w:pStyle w:val="2mm"/>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D0560"/>
    <w:multiLevelType w:val="hybridMultilevel"/>
    <w:tmpl w:val="4DDDD3FC"/>
    <w:lvl w:ilvl="0" w:tplc="5CA6A0DC">
      <w:start w:val="1"/>
      <w:numFmt w:val="lowerLetter"/>
      <w:lvlText w:val="%1."/>
      <w:lvlJc w:val="left"/>
      <w:rPr>
        <w:rFonts w:cs="Times New Roman"/>
      </w:rPr>
    </w:lvl>
    <w:lvl w:ilvl="1" w:tplc="B412A3E6">
      <w:numFmt w:val="decimal"/>
      <w:lvlText w:val=""/>
      <w:lvlJc w:val="left"/>
      <w:rPr>
        <w:rFonts w:cs="Times New Roman"/>
      </w:rPr>
    </w:lvl>
    <w:lvl w:ilvl="2" w:tplc="370E7990">
      <w:numFmt w:val="decimal"/>
      <w:lvlText w:val=""/>
      <w:lvlJc w:val="left"/>
      <w:rPr>
        <w:rFonts w:cs="Times New Roman"/>
      </w:rPr>
    </w:lvl>
    <w:lvl w:ilvl="3" w:tplc="ED660300">
      <w:numFmt w:val="decimal"/>
      <w:lvlText w:val=""/>
      <w:lvlJc w:val="left"/>
      <w:rPr>
        <w:rFonts w:cs="Times New Roman"/>
      </w:rPr>
    </w:lvl>
    <w:lvl w:ilvl="4" w:tplc="904A079A">
      <w:numFmt w:val="decimal"/>
      <w:lvlText w:val=""/>
      <w:lvlJc w:val="left"/>
      <w:rPr>
        <w:rFonts w:cs="Times New Roman"/>
      </w:rPr>
    </w:lvl>
    <w:lvl w:ilvl="5" w:tplc="E0E8E8E4">
      <w:numFmt w:val="decimal"/>
      <w:lvlText w:val=""/>
      <w:lvlJc w:val="left"/>
      <w:rPr>
        <w:rFonts w:cs="Times New Roman"/>
      </w:rPr>
    </w:lvl>
    <w:lvl w:ilvl="6" w:tplc="19CAB286">
      <w:numFmt w:val="decimal"/>
      <w:lvlText w:val=""/>
      <w:lvlJc w:val="left"/>
      <w:rPr>
        <w:rFonts w:cs="Times New Roman"/>
      </w:rPr>
    </w:lvl>
    <w:lvl w:ilvl="7" w:tplc="3772A2B0">
      <w:numFmt w:val="decimal"/>
      <w:lvlText w:val=""/>
      <w:lvlJc w:val="left"/>
      <w:rPr>
        <w:rFonts w:cs="Times New Roman"/>
      </w:rPr>
    </w:lvl>
    <w:lvl w:ilvl="8" w:tplc="E2D24DB8">
      <w:numFmt w:val="decimal"/>
      <w:lvlText w:val=""/>
      <w:lvlJc w:val="left"/>
      <w:rPr>
        <w:rFonts w:cs="Times New Roman"/>
      </w:rPr>
    </w:lvl>
  </w:abstractNum>
  <w:abstractNum w:abstractNumId="1">
    <w:nsid w:val="C3F09FCB"/>
    <w:multiLevelType w:val="hybridMultilevel"/>
    <w:tmpl w:val="645F634B"/>
    <w:lvl w:ilvl="0" w:tplc="AB10FCCC">
      <w:start w:val="1"/>
      <w:numFmt w:val="decimal"/>
      <w:lvlText w:val="%1."/>
      <w:lvlJc w:val="left"/>
      <w:rPr>
        <w:rFonts w:cs="Times New Roman"/>
      </w:rPr>
    </w:lvl>
    <w:lvl w:ilvl="1" w:tplc="A75CFAFA">
      <w:start w:val="1"/>
      <w:numFmt w:val="decimal"/>
      <w:suff w:val="nothing"/>
      <w:lvlText w:val="."/>
      <w:lvlJc w:val="left"/>
      <w:rPr>
        <w:rFonts w:cs="Times New Roman"/>
      </w:rPr>
    </w:lvl>
    <w:lvl w:ilvl="2" w:tplc="07DE2AC2">
      <w:start w:val="1"/>
      <w:numFmt w:val="decimal"/>
      <w:lvlText w:val="%3."/>
      <w:lvlJc w:val="left"/>
      <w:rPr>
        <w:rFonts w:cs="Times New Roman"/>
      </w:rPr>
    </w:lvl>
    <w:lvl w:ilvl="3" w:tplc="BF000406">
      <w:numFmt w:val="decimal"/>
      <w:lvlText w:val=""/>
      <w:lvlJc w:val="left"/>
      <w:rPr>
        <w:rFonts w:cs="Times New Roman"/>
      </w:rPr>
    </w:lvl>
    <w:lvl w:ilvl="4" w:tplc="AF467BC0">
      <w:numFmt w:val="decimal"/>
      <w:lvlText w:val=""/>
      <w:lvlJc w:val="left"/>
      <w:rPr>
        <w:rFonts w:cs="Times New Roman"/>
      </w:rPr>
    </w:lvl>
    <w:lvl w:ilvl="5" w:tplc="E5B4CBCA">
      <w:numFmt w:val="decimal"/>
      <w:lvlText w:val=""/>
      <w:lvlJc w:val="left"/>
      <w:rPr>
        <w:rFonts w:cs="Times New Roman"/>
      </w:rPr>
    </w:lvl>
    <w:lvl w:ilvl="6" w:tplc="8938CA9C">
      <w:numFmt w:val="decimal"/>
      <w:lvlText w:val=""/>
      <w:lvlJc w:val="left"/>
      <w:rPr>
        <w:rFonts w:cs="Times New Roman"/>
      </w:rPr>
    </w:lvl>
    <w:lvl w:ilvl="7" w:tplc="4ECC3724">
      <w:numFmt w:val="decimal"/>
      <w:lvlText w:val=""/>
      <w:lvlJc w:val="left"/>
      <w:rPr>
        <w:rFonts w:cs="Times New Roman"/>
      </w:rPr>
    </w:lvl>
    <w:lvl w:ilvl="8" w:tplc="B2609F38">
      <w:numFmt w:val="decimal"/>
      <w:lvlText w:val=""/>
      <w:lvlJc w:val="left"/>
      <w:rPr>
        <w:rFonts w:cs="Times New Roman"/>
      </w:rPr>
    </w:lvl>
  </w:abstractNum>
  <w:abstractNum w:abstractNumId="2">
    <w:nsid w:val="E0E3713F"/>
    <w:multiLevelType w:val="hybridMultilevel"/>
    <w:tmpl w:val="2552C39C"/>
    <w:lvl w:ilvl="0" w:tplc="CB203682">
      <w:start w:val="1"/>
      <w:numFmt w:val="lowerLetter"/>
      <w:lvlText w:val="%1."/>
      <w:lvlJc w:val="left"/>
      <w:rPr>
        <w:rFonts w:cs="Times New Roman"/>
      </w:rPr>
    </w:lvl>
    <w:lvl w:ilvl="1" w:tplc="8786BEBE">
      <w:numFmt w:val="decimal"/>
      <w:lvlText w:val=""/>
      <w:lvlJc w:val="left"/>
      <w:rPr>
        <w:rFonts w:cs="Times New Roman"/>
      </w:rPr>
    </w:lvl>
    <w:lvl w:ilvl="2" w:tplc="21DC41A2">
      <w:numFmt w:val="decimal"/>
      <w:lvlText w:val=""/>
      <w:lvlJc w:val="left"/>
      <w:rPr>
        <w:rFonts w:cs="Times New Roman"/>
      </w:rPr>
    </w:lvl>
    <w:lvl w:ilvl="3" w:tplc="4FC24810">
      <w:numFmt w:val="decimal"/>
      <w:lvlText w:val=""/>
      <w:lvlJc w:val="left"/>
      <w:rPr>
        <w:rFonts w:cs="Times New Roman"/>
      </w:rPr>
    </w:lvl>
    <w:lvl w:ilvl="4" w:tplc="FA924A1E">
      <w:numFmt w:val="decimal"/>
      <w:lvlText w:val=""/>
      <w:lvlJc w:val="left"/>
      <w:rPr>
        <w:rFonts w:cs="Times New Roman"/>
      </w:rPr>
    </w:lvl>
    <w:lvl w:ilvl="5" w:tplc="D996F5A4">
      <w:numFmt w:val="decimal"/>
      <w:lvlText w:val=""/>
      <w:lvlJc w:val="left"/>
      <w:rPr>
        <w:rFonts w:cs="Times New Roman"/>
      </w:rPr>
    </w:lvl>
    <w:lvl w:ilvl="6" w:tplc="38B4B0CE">
      <w:numFmt w:val="decimal"/>
      <w:lvlText w:val=""/>
      <w:lvlJc w:val="left"/>
      <w:rPr>
        <w:rFonts w:cs="Times New Roman"/>
      </w:rPr>
    </w:lvl>
    <w:lvl w:ilvl="7" w:tplc="51047CDA">
      <w:numFmt w:val="decimal"/>
      <w:lvlText w:val=""/>
      <w:lvlJc w:val="left"/>
      <w:rPr>
        <w:rFonts w:cs="Times New Roman"/>
      </w:rPr>
    </w:lvl>
    <w:lvl w:ilvl="8" w:tplc="3DC639E8">
      <w:numFmt w:val="decimal"/>
      <w:lvlText w:val=""/>
      <w:lvlJc w:val="left"/>
      <w:rPr>
        <w:rFonts w:cs="Times New Roman"/>
      </w:rPr>
    </w:lvl>
  </w:abstractNum>
  <w:abstractNum w:abstractNumId="3">
    <w:nsid w:val="E98B0BA5"/>
    <w:multiLevelType w:val="hybridMultilevel"/>
    <w:tmpl w:val="1B112E0D"/>
    <w:lvl w:ilvl="0" w:tplc="456CD104">
      <w:start w:val="1"/>
      <w:numFmt w:val="decimal"/>
      <w:lvlText w:val="%1."/>
      <w:lvlJc w:val="left"/>
      <w:rPr>
        <w:rFonts w:cs="Times New Roman"/>
      </w:rPr>
    </w:lvl>
    <w:lvl w:ilvl="1" w:tplc="1E842002">
      <w:start w:val="1"/>
      <w:numFmt w:val="decimal"/>
      <w:suff w:val="nothing"/>
      <w:lvlText w:val="."/>
      <w:lvlJc w:val="left"/>
      <w:rPr>
        <w:rFonts w:cs="Times New Roman"/>
      </w:rPr>
    </w:lvl>
    <w:lvl w:ilvl="2" w:tplc="53740A7E">
      <w:start w:val="1"/>
      <w:numFmt w:val="decimal"/>
      <w:lvlText w:val="%3."/>
      <w:lvlJc w:val="left"/>
      <w:rPr>
        <w:rFonts w:cs="Times New Roman"/>
      </w:rPr>
    </w:lvl>
    <w:lvl w:ilvl="3" w:tplc="EF96D954">
      <w:numFmt w:val="decimal"/>
      <w:lvlText w:val=""/>
      <w:lvlJc w:val="left"/>
      <w:rPr>
        <w:rFonts w:cs="Times New Roman"/>
      </w:rPr>
    </w:lvl>
    <w:lvl w:ilvl="4" w:tplc="1BB201E2">
      <w:numFmt w:val="decimal"/>
      <w:lvlText w:val=""/>
      <w:lvlJc w:val="left"/>
      <w:rPr>
        <w:rFonts w:cs="Times New Roman"/>
      </w:rPr>
    </w:lvl>
    <w:lvl w:ilvl="5" w:tplc="7D545C98">
      <w:numFmt w:val="decimal"/>
      <w:lvlText w:val=""/>
      <w:lvlJc w:val="left"/>
      <w:rPr>
        <w:rFonts w:cs="Times New Roman"/>
      </w:rPr>
    </w:lvl>
    <w:lvl w:ilvl="6" w:tplc="ABC65AF2">
      <w:numFmt w:val="decimal"/>
      <w:lvlText w:val=""/>
      <w:lvlJc w:val="left"/>
      <w:rPr>
        <w:rFonts w:cs="Times New Roman"/>
      </w:rPr>
    </w:lvl>
    <w:lvl w:ilvl="7" w:tplc="6764E428">
      <w:numFmt w:val="decimal"/>
      <w:lvlText w:val=""/>
      <w:lvlJc w:val="left"/>
      <w:rPr>
        <w:rFonts w:cs="Times New Roman"/>
      </w:rPr>
    </w:lvl>
    <w:lvl w:ilvl="8" w:tplc="8B9C6A9A">
      <w:numFmt w:val="decimal"/>
      <w:lvlText w:val=""/>
      <w:lvlJc w:val="left"/>
      <w:rPr>
        <w:rFonts w:cs="Times New Roman"/>
      </w:rPr>
    </w:lvl>
  </w:abstractNum>
  <w:abstractNum w:abstractNumId="4">
    <w:nsid w:val="F4E54A5F"/>
    <w:multiLevelType w:val="hybridMultilevel"/>
    <w:tmpl w:val="EF89B2DF"/>
    <w:lvl w:ilvl="0" w:tplc="1C042D32">
      <w:start w:val="1"/>
      <w:numFmt w:val="lowerLetter"/>
      <w:lvlText w:val="%1."/>
      <w:lvlJc w:val="left"/>
      <w:rPr>
        <w:rFonts w:cs="Times New Roman"/>
      </w:rPr>
    </w:lvl>
    <w:lvl w:ilvl="1" w:tplc="20F0DC52">
      <w:numFmt w:val="decimal"/>
      <w:lvlText w:val=""/>
      <w:lvlJc w:val="left"/>
      <w:rPr>
        <w:rFonts w:cs="Times New Roman"/>
      </w:rPr>
    </w:lvl>
    <w:lvl w:ilvl="2" w:tplc="F94EC446">
      <w:numFmt w:val="decimal"/>
      <w:lvlText w:val=""/>
      <w:lvlJc w:val="left"/>
      <w:rPr>
        <w:rFonts w:cs="Times New Roman"/>
      </w:rPr>
    </w:lvl>
    <w:lvl w:ilvl="3" w:tplc="52085FFA">
      <w:numFmt w:val="decimal"/>
      <w:lvlText w:val=""/>
      <w:lvlJc w:val="left"/>
      <w:rPr>
        <w:rFonts w:cs="Times New Roman"/>
      </w:rPr>
    </w:lvl>
    <w:lvl w:ilvl="4" w:tplc="6FD4989E">
      <w:numFmt w:val="decimal"/>
      <w:lvlText w:val=""/>
      <w:lvlJc w:val="left"/>
      <w:rPr>
        <w:rFonts w:cs="Times New Roman"/>
      </w:rPr>
    </w:lvl>
    <w:lvl w:ilvl="5" w:tplc="6BAE7C24">
      <w:numFmt w:val="decimal"/>
      <w:lvlText w:val=""/>
      <w:lvlJc w:val="left"/>
      <w:rPr>
        <w:rFonts w:cs="Times New Roman"/>
      </w:rPr>
    </w:lvl>
    <w:lvl w:ilvl="6" w:tplc="0DC227FA">
      <w:numFmt w:val="decimal"/>
      <w:lvlText w:val=""/>
      <w:lvlJc w:val="left"/>
      <w:rPr>
        <w:rFonts w:cs="Times New Roman"/>
      </w:rPr>
    </w:lvl>
    <w:lvl w:ilvl="7" w:tplc="0C20AE02">
      <w:numFmt w:val="decimal"/>
      <w:lvlText w:val=""/>
      <w:lvlJc w:val="left"/>
      <w:rPr>
        <w:rFonts w:cs="Times New Roman"/>
      </w:rPr>
    </w:lvl>
    <w:lvl w:ilvl="8" w:tplc="EEFE3E22">
      <w:numFmt w:val="decimal"/>
      <w:lvlText w:val=""/>
      <w:lvlJc w:val="left"/>
      <w:rPr>
        <w:rFonts w:cs="Times New Roman"/>
      </w:rPr>
    </w:lvl>
  </w:abstractNum>
  <w:abstractNum w:abstractNumId="5">
    <w:nsid w:val="FA9E6BEF"/>
    <w:multiLevelType w:val="hybridMultilevel"/>
    <w:tmpl w:val="62A69302"/>
    <w:lvl w:ilvl="0" w:tplc="03066AF8">
      <w:start w:val="1"/>
      <w:numFmt w:val="lowerLetter"/>
      <w:lvlText w:val="%1."/>
      <w:lvlJc w:val="left"/>
      <w:rPr>
        <w:rFonts w:cs="Times New Roman"/>
      </w:rPr>
    </w:lvl>
    <w:lvl w:ilvl="1" w:tplc="2A823D78">
      <w:numFmt w:val="decimal"/>
      <w:lvlText w:val=""/>
      <w:lvlJc w:val="left"/>
      <w:rPr>
        <w:rFonts w:cs="Times New Roman"/>
      </w:rPr>
    </w:lvl>
    <w:lvl w:ilvl="2" w:tplc="B4FE14B4">
      <w:numFmt w:val="decimal"/>
      <w:lvlText w:val=""/>
      <w:lvlJc w:val="left"/>
      <w:rPr>
        <w:rFonts w:cs="Times New Roman"/>
      </w:rPr>
    </w:lvl>
    <w:lvl w:ilvl="3" w:tplc="89E69DCE">
      <w:numFmt w:val="decimal"/>
      <w:lvlText w:val=""/>
      <w:lvlJc w:val="left"/>
      <w:rPr>
        <w:rFonts w:cs="Times New Roman"/>
      </w:rPr>
    </w:lvl>
    <w:lvl w:ilvl="4" w:tplc="86780CE6">
      <w:numFmt w:val="decimal"/>
      <w:lvlText w:val=""/>
      <w:lvlJc w:val="left"/>
      <w:rPr>
        <w:rFonts w:cs="Times New Roman"/>
      </w:rPr>
    </w:lvl>
    <w:lvl w:ilvl="5" w:tplc="289EBC9E">
      <w:numFmt w:val="decimal"/>
      <w:lvlText w:val=""/>
      <w:lvlJc w:val="left"/>
      <w:rPr>
        <w:rFonts w:cs="Times New Roman"/>
      </w:rPr>
    </w:lvl>
    <w:lvl w:ilvl="6" w:tplc="7F8E049E">
      <w:numFmt w:val="decimal"/>
      <w:lvlText w:val=""/>
      <w:lvlJc w:val="left"/>
      <w:rPr>
        <w:rFonts w:cs="Times New Roman"/>
      </w:rPr>
    </w:lvl>
    <w:lvl w:ilvl="7" w:tplc="680E79B6">
      <w:numFmt w:val="decimal"/>
      <w:lvlText w:val=""/>
      <w:lvlJc w:val="left"/>
      <w:rPr>
        <w:rFonts w:cs="Times New Roman"/>
      </w:rPr>
    </w:lvl>
    <w:lvl w:ilvl="8" w:tplc="B54A8C22">
      <w:numFmt w:val="decimal"/>
      <w:lvlText w:val=""/>
      <w:lvlJc w:val="left"/>
      <w:rPr>
        <w:rFonts w:cs="Times New Roman"/>
      </w:rPr>
    </w:lvl>
  </w:abstractNum>
  <w:abstractNum w:abstractNumId="6">
    <w:nsid w:val="FFFFFF7C"/>
    <w:multiLevelType w:val="singleLevel"/>
    <w:tmpl w:val="220EDE40"/>
    <w:lvl w:ilvl="0">
      <w:start w:val="1"/>
      <w:numFmt w:val="decimal"/>
      <w:lvlText w:val="%1."/>
      <w:lvlJc w:val="left"/>
      <w:pPr>
        <w:tabs>
          <w:tab w:val="num" w:pos="1492"/>
        </w:tabs>
        <w:ind w:left="1492" w:hanging="360"/>
      </w:pPr>
      <w:rPr>
        <w:rFonts w:cs="Times New Roman"/>
      </w:rPr>
    </w:lvl>
  </w:abstractNum>
  <w:abstractNum w:abstractNumId="7">
    <w:nsid w:val="FFFFFF7D"/>
    <w:multiLevelType w:val="singleLevel"/>
    <w:tmpl w:val="869E041C"/>
    <w:lvl w:ilvl="0">
      <w:start w:val="1"/>
      <w:numFmt w:val="decimal"/>
      <w:lvlText w:val="%1."/>
      <w:lvlJc w:val="left"/>
      <w:pPr>
        <w:tabs>
          <w:tab w:val="num" w:pos="1209"/>
        </w:tabs>
        <w:ind w:left="1209" w:hanging="360"/>
      </w:pPr>
      <w:rPr>
        <w:rFonts w:cs="Times New Roman"/>
      </w:rPr>
    </w:lvl>
  </w:abstractNum>
  <w:abstractNum w:abstractNumId="8">
    <w:nsid w:val="FFFFFF7E"/>
    <w:multiLevelType w:val="singleLevel"/>
    <w:tmpl w:val="A044F3A4"/>
    <w:lvl w:ilvl="0">
      <w:start w:val="1"/>
      <w:numFmt w:val="decimal"/>
      <w:lvlText w:val="%1."/>
      <w:lvlJc w:val="left"/>
      <w:pPr>
        <w:tabs>
          <w:tab w:val="num" w:pos="926"/>
        </w:tabs>
        <w:ind w:left="926" w:hanging="360"/>
      </w:pPr>
      <w:rPr>
        <w:rFonts w:cs="Times New Roman"/>
      </w:rPr>
    </w:lvl>
  </w:abstractNum>
  <w:abstractNum w:abstractNumId="9">
    <w:nsid w:val="FFFFFF7F"/>
    <w:multiLevelType w:val="singleLevel"/>
    <w:tmpl w:val="1D28114A"/>
    <w:lvl w:ilvl="0">
      <w:start w:val="1"/>
      <w:numFmt w:val="decimal"/>
      <w:lvlText w:val="%1."/>
      <w:lvlJc w:val="left"/>
      <w:pPr>
        <w:tabs>
          <w:tab w:val="num" w:pos="643"/>
        </w:tabs>
        <w:ind w:left="643" w:hanging="360"/>
      </w:pPr>
      <w:rPr>
        <w:rFonts w:cs="Times New Roman"/>
      </w:rPr>
    </w:lvl>
  </w:abstractNum>
  <w:abstractNum w:abstractNumId="10">
    <w:nsid w:val="FFFFFF80"/>
    <w:multiLevelType w:val="singleLevel"/>
    <w:tmpl w:val="CBEA4380"/>
    <w:lvl w:ilvl="0">
      <w:start w:val="1"/>
      <w:numFmt w:val="bullet"/>
      <w:lvlText w:val=""/>
      <w:lvlJc w:val="left"/>
      <w:pPr>
        <w:tabs>
          <w:tab w:val="num" w:pos="1492"/>
        </w:tabs>
        <w:ind w:left="1492" w:hanging="360"/>
      </w:pPr>
      <w:rPr>
        <w:rFonts w:ascii="Symbol" w:hAnsi="Symbol" w:hint="default"/>
      </w:rPr>
    </w:lvl>
  </w:abstractNum>
  <w:abstractNum w:abstractNumId="11">
    <w:nsid w:val="FFFFFF81"/>
    <w:multiLevelType w:val="singleLevel"/>
    <w:tmpl w:val="249A9342"/>
    <w:lvl w:ilvl="0">
      <w:start w:val="1"/>
      <w:numFmt w:val="bullet"/>
      <w:lvlText w:val=""/>
      <w:lvlJc w:val="left"/>
      <w:pPr>
        <w:tabs>
          <w:tab w:val="num" w:pos="1209"/>
        </w:tabs>
        <w:ind w:left="1209" w:hanging="360"/>
      </w:pPr>
      <w:rPr>
        <w:rFonts w:ascii="Symbol" w:hAnsi="Symbol" w:hint="default"/>
      </w:rPr>
    </w:lvl>
  </w:abstractNum>
  <w:abstractNum w:abstractNumId="12">
    <w:nsid w:val="FFFFFF82"/>
    <w:multiLevelType w:val="singleLevel"/>
    <w:tmpl w:val="3BE2B512"/>
    <w:lvl w:ilvl="0">
      <w:start w:val="1"/>
      <w:numFmt w:val="bullet"/>
      <w:lvlText w:val=""/>
      <w:lvlJc w:val="left"/>
      <w:pPr>
        <w:tabs>
          <w:tab w:val="num" w:pos="926"/>
        </w:tabs>
        <w:ind w:left="926" w:hanging="360"/>
      </w:pPr>
      <w:rPr>
        <w:rFonts w:ascii="Symbol" w:hAnsi="Symbol" w:hint="default"/>
      </w:rPr>
    </w:lvl>
  </w:abstractNum>
  <w:abstractNum w:abstractNumId="13">
    <w:nsid w:val="FFFFFF83"/>
    <w:multiLevelType w:val="singleLevel"/>
    <w:tmpl w:val="D6E82CB4"/>
    <w:lvl w:ilvl="0">
      <w:start w:val="1"/>
      <w:numFmt w:val="bullet"/>
      <w:lvlText w:val=""/>
      <w:lvlJc w:val="left"/>
      <w:pPr>
        <w:tabs>
          <w:tab w:val="num" w:pos="643"/>
        </w:tabs>
        <w:ind w:left="643" w:hanging="360"/>
      </w:pPr>
      <w:rPr>
        <w:rFonts w:ascii="Symbol" w:hAnsi="Symbol" w:hint="default"/>
      </w:rPr>
    </w:lvl>
  </w:abstractNum>
  <w:abstractNum w:abstractNumId="14">
    <w:nsid w:val="FFFFFF88"/>
    <w:multiLevelType w:val="singleLevel"/>
    <w:tmpl w:val="EF341D52"/>
    <w:lvl w:ilvl="0">
      <w:start w:val="1"/>
      <w:numFmt w:val="decimal"/>
      <w:lvlText w:val="%1."/>
      <w:lvlJc w:val="left"/>
      <w:pPr>
        <w:tabs>
          <w:tab w:val="num" w:pos="360"/>
        </w:tabs>
        <w:ind w:left="360" w:hanging="360"/>
      </w:pPr>
      <w:rPr>
        <w:rFonts w:cs="Times New Roman"/>
      </w:rPr>
    </w:lvl>
  </w:abstractNum>
  <w:abstractNum w:abstractNumId="15">
    <w:nsid w:val="FFFFFF89"/>
    <w:multiLevelType w:val="singleLevel"/>
    <w:tmpl w:val="0B586E70"/>
    <w:lvl w:ilvl="0">
      <w:start w:val="1"/>
      <w:numFmt w:val="bullet"/>
      <w:pStyle w:val="ListBullet"/>
      <w:lvlText w:val=""/>
      <w:lvlJc w:val="left"/>
      <w:pPr>
        <w:tabs>
          <w:tab w:val="num" w:pos="1211"/>
        </w:tabs>
        <w:ind w:left="1077" w:hanging="226"/>
      </w:pPr>
      <w:rPr>
        <w:rFonts w:ascii="Symbol" w:hAnsi="Symbol" w:hint="default"/>
      </w:rPr>
    </w:lvl>
  </w:abstractNum>
  <w:abstractNum w:abstractNumId="16">
    <w:nsid w:val="05B76EA5"/>
    <w:multiLevelType w:val="hybridMultilevel"/>
    <w:tmpl w:val="9104E58E"/>
    <w:lvl w:ilvl="0" w:tplc="0B68072E">
      <w:start w:val="1"/>
      <w:numFmt w:val="bullet"/>
      <w:pStyle w:val="ListBullet-tabela"/>
      <w:lvlText w:val=""/>
      <w:lvlJc w:val="left"/>
      <w:pPr>
        <w:tabs>
          <w:tab w:val="num" w:pos="360"/>
        </w:tabs>
        <w:ind w:left="226" w:hanging="226"/>
      </w:pPr>
      <w:rPr>
        <w:rFonts w:ascii="Symbol" w:hAnsi="Symbol" w:hint="default"/>
      </w:rPr>
    </w:lvl>
    <w:lvl w:ilvl="1" w:tplc="E63076A2" w:tentative="1">
      <w:start w:val="1"/>
      <w:numFmt w:val="bullet"/>
      <w:lvlText w:val="o"/>
      <w:lvlJc w:val="left"/>
      <w:pPr>
        <w:tabs>
          <w:tab w:val="num" w:pos="1440"/>
        </w:tabs>
        <w:ind w:left="1440" w:hanging="360"/>
      </w:pPr>
      <w:rPr>
        <w:rFonts w:ascii="Courier New" w:hAnsi="Courier New" w:hint="default"/>
      </w:rPr>
    </w:lvl>
    <w:lvl w:ilvl="2" w:tplc="9EA48F18" w:tentative="1">
      <w:start w:val="1"/>
      <w:numFmt w:val="bullet"/>
      <w:lvlText w:val=""/>
      <w:lvlJc w:val="left"/>
      <w:pPr>
        <w:tabs>
          <w:tab w:val="num" w:pos="2160"/>
        </w:tabs>
        <w:ind w:left="2160" w:hanging="360"/>
      </w:pPr>
      <w:rPr>
        <w:rFonts w:ascii="Wingdings" w:hAnsi="Wingdings" w:hint="default"/>
      </w:rPr>
    </w:lvl>
    <w:lvl w:ilvl="3" w:tplc="3084C790" w:tentative="1">
      <w:start w:val="1"/>
      <w:numFmt w:val="bullet"/>
      <w:lvlText w:val=""/>
      <w:lvlJc w:val="left"/>
      <w:pPr>
        <w:tabs>
          <w:tab w:val="num" w:pos="2880"/>
        </w:tabs>
        <w:ind w:left="2880" w:hanging="360"/>
      </w:pPr>
      <w:rPr>
        <w:rFonts w:ascii="Symbol" w:hAnsi="Symbol" w:hint="default"/>
      </w:rPr>
    </w:lvl>
    <w:lvl w:ilvl="4" w:tplc="997CC2FE" w:tentative="1">
      <w:start w:val="1"/>
      <w:numFmt w:val="bullet"/>
      <w:lvlText w:val="o"/>
      <w:lvlJc w:val="left"/>
      <w:pPr>
        <w:tabs>
          <w:tab w:val="num" w:pos="3600"/>
        </w:tabs>
        <w:ind w:left="3600" w:hanging="360"/>
      </w:pPr>
      <w:rPr>
        <w:rFonts w:ascii="Courier New" w:hAnsi="Courier New" w:hint="default"/>
      </w:rPr>
    </w:lvl>
    <w:lvl w:ilvl="5" w:tplc="085E7394" w:tentative="1">
      <w:start w:val="1"/>
      <w:numFmt w:val="bullet"/>
      <w:lvlText w:val=""/>
      <w:lvlJc w:val="left"/>
      <w:pPr>
        <w:tabs>
          <w:tab w:val="num" w:pos="4320"/>
        </w:tabs>
        <w:ind w:left="4320" w:hanging="360"/>
      </w:pPr>
      <w:rPr>
        <w:rFonts w:ascii="Wingdings" w:hAnsi="Wingdings" w:hint="default"/>
      </w:rPr>
    </w:lvl>
    <w:lvl w:ilvl="6" w:tplc="959AC4B4" w:tentative="1">
      <w:start w:val="1"/>
      <w:numFmt w:val="bullet"/>
      <w:lvlText w:val=""/>
      <w:lvlJc w:val="left"/>
      <w:pPr>
        <w:tabs>
          <w:tab w:val="num" w:pos="5040"/>
        </w:tabs>
        <w:ind w:left="5040" w:hanging="360"/>
      </w:pPr>
      <w:rPr>
        <w:rFonts w:ascii="Symbol" w:hAnsi="Symbol" w:hint="default"/>
      </w:rPr>
    </w:lvl>
    <w:lvl w:ilvl="7" w:tplc="B3E260CA" w:tentative="1">
      <w:start w:val="1"/>
      <w:numFmt w:val="bullet"/>
      <w:lvlText w:val="o"/>
      <w:lvlJc w:val="left"/>
      <w:pPr>
        <w:tabs>
          <w:tab w:val="num" w:pos="5760"/>
        </w:tabs>
        <w:ind w:left="5760" w:hanging="360"/>
      </w:pPr>
      <w:rPr>
        <w:rFonts w:ascii="Courier New" w:hAnsi="Courier New" w:hint="default"/>
      </w:rPr>
    </w:lvl>
    <w:lvl w:ilvl="8" w:tplc="BFA48FFC" w:tentative="1">
      <w:start w:val="1"/>
      <w:numFmt w:val="bullet"/>
      <w:lvlText w:val=""/>
      <w:lvlJc w:val="left"/>
      <w:pPr>
        <w:tabs>
          <w:tab w:val="num" w:pos="6480"/>
        </w:tabs>
        <w:ind w:left="6480" w:hanging="360"/>
      </w:pPr>
      <w:rPr>
        <w:rFonts w:ascii="Wingdings" w:hAnsi="Wingdings" w:hint="default"/>
      </w:rPr>
    </w:lvl>
  </w:abstractNum>
  <w:abstractNum w:abstractNumId="17">
    <w:nsid w:val="110514FE"/>
    <w:multiLevelType w:val="hybridMultilevel"/>
    <w:tmpl w:val="8BBAC9BE"/>
    <w:lvl w:ilvl="0" w:tplc="CD4EC17E">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20367791"/>
    <w:multiLevelType w:val="hybridMultilevel"/>
    <w:tmpl w:val="DDD8370C"/>
    <w:lvl w:ilvl="0" w:tplc="BD26F698">
      <w:start w:val="1"/>
      <w:numFmt w:val="decimal"/>
      <w:lvlText w:val="%1."/>
      <w:lvlJc w:val="left"/>
      <w:pPr>
        <w:ind w:left="720" w:hanging="360"/>
      </w:pPr>
      <w:rPr>
        <w:rFonts w:ascii="Times-Bold" w:hAnsi="Times-Bold" w:cs="Times-Bold"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62C1645E"/>
    <w:multiLevelType w:val="hybridMultilevel"/>
    <w:tmpl w:val="75DB6D3F"/>
    <w:lvl w:ilvl="0" w:tplc="AEB86F74">
      <w:start w:val="1"/>
      <w:numFmt w:val="lowerLetter"/>
      <w:lvlText w:val="%1."/>
      <w:lvlJc w:val="left"/>
      <w:rPr>
        <w:rFonts w:cs="Times New Roman"/>
      </w:rPr>
    </w:lvl>
    <w:lvl w:ilvl="1" w:tplc="1B064002">
      <w:numFmt w:val="decimal"/>
      <w:lvlText w:val=""/>
      <w:lvlJc w:val="left"/>
      <w:rPr>
        <w:rFonts w:cs="Times New Roman"/>
      </w:rPr>
    </w:lvl>
    <w:lvl w:ilvl="2" w:tplc="D780D442">
      <w:numFmt w:val="decimal"/>
      <w:lvlText w:val=""/>
      <w:lvlJc w:val="left"/>
      <w:rPr>
        <w:rFonts w:cs="Times New Roman"/>
      </w:rPr>
    </w:lvl>
    <w:lvl w:ilvl="3" w:tplc="7C0AFA74">
      <w:numFmt w:val="decimal"/>
      <w:lvlText w:val=""/>
      <w:lvlJc w:val="left"/>
      <w:rPr>
        <w:rFonts w:cs="Times New Roman"/>
      </w:rPr>
    </w:lvl>
    <w:lvl w:ilvl="4" w:tplc="F3A6CA66">
      <w:numFmt w:val="decimal"/>
      <w:lvlText w:val=""/>
      <w:lvlJc w:val="left"/>
      <w:rPr>
        <w:rFonts w:cs="Times New Roman"/>
      </w:rPr>
    </w:lvl>
    <w:lvl w:ilvl="5" w:tplc="35FA1B86">
      <w:numFmt w:val="decimal"/>
      <w:lvlText w:val=""/>
      <w:lvlJc w:val="left"/>
      <w:rPr>
        <w:rFonts w:cs="Times New Roman"/>
      </w:rPr>
    </w:lvl>
    <w:lvl w:ilvl="6" w:tplc="299248B2">
      <w:numFmt w:val="decimal"/>
      <w:lvlText w:val=""/>
      <w:lvlJc w:val="left"/>
      <w:rPr>
        <w:rFonts w:cs="Times New Roman"/>
      </w:rPr>
    </w:lvl>
    <w:lvl w:ilvl="7" w:tplc="634E1484">
      <w:numFmt w:val="decimal"/>
      <w:lvlText w:val=""/>
      <w:lvlJc w:val="left"/>
      <w:rPr>
        <w:rFonts w:cs="Times New Roman"/>
      </w:rPr>
    </w:lvl>
    <w:lvl w:ilvl="8" w:tplc="888CC9AE">
      <w:numFmt w:val="decimal"/>
      <w:lvlText w:val=""/>
      <w:lvlJc w:val="left"/>
      <w:rPr>
        <w:rFonts w:cs="Times New Roman"/>
      </w:rPr>
    </w:lvl>
  </w:abstractNum>
  <w:abstractNum w:abstractNumId="20">
    <w:nsid w:val="6E0E5972"/>
    <w:multiLevelType w:val="multilevel"/>
    <w:tmpl w:val="E2267E26"/>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284" w:hanging="284"/>
      </w:pPr>
      <w:rPr>
        <w:rFonts w:cs="Times New Roman" w:hint="default"/>
      </w:rPr>
    </w:lvl>
    <w:lvl w:ilvl="3">
      <w:start w:val="1"/>
      <w:numFmt w:val="none"/>
      <w:lvlText w:val=""/>
      <w:lvlJc w:val="left"/>
      <w:pPr>
        <w:tabs>
          <w:tab w:val="num" w:pos="36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7203973B"/>
    <w:multiLevelType w:val="hybridMultilevel"/>
    <w:tmpl w:val="6F2EE474"/>
    <w:lvl w:ilvl="0" w:tplc="E35CF248">
      <w:start w:val="1"/>
      <w:numFmt w:val="decimal"/>
      <w:lvlText w:val="%1."/>
      <w:lvlJc w:val="left"/>
      <w:rPr>
        <w:rFonts w:cs="Times New Roman"/>
      </w:rPr>
    </w:lvl>
    <w:lvl w:ilvl="1" w:tplc="47144606">
      <w:start w:val="1"/>
      <w:numFmt w:val="decimal"/>
      <w:suff w:val="nothing"/>
      <w:lvlText w:val="."/>
      <w:lvlJc w:val="left"/>
      <w:rPr>
        <w:rFonts w:cs="Times New Roman"/>
      </w:rPr>
    </w:lvl>
    <w:lvl w:ilvl="2" w:tplc="B0508596">
      <w:start w:val="1"/>
      <w:numFmt w:val="lowerLetter"/>
      <w:lvlText w:val="%3."/>
      <w:lvlJc w:val="left"/>
      <w:rPr>
        <w:rFonts w:cs="Times New Roman"/>
      </w:rPr>
    </w:lvl>
    <w:lvl w:ilvl="3" w:tplc="6B58B014">
      <w:numFmt w:val="decimal"/>
      <w:lvlText w:val=""/>
      <w:lvlJc w:val="left"/>
      <w:rPr>
        <w:rFonts w:cs="Times New Roman"/>
      </w:rPr>
    </w:lvl>
    <w:lvl w:ilvl="4" w:tplc="72B292FE">
      <w:numFmt w:val="decimal"/>
      <w:lvlText w:val=""/>
      <w:lvlJc w:val="left"/>
      <w:rPr>
        <w:rFonts w:cs="Times New Roman"/>
      </w:rPr>
    </w:lvl>
    <w:lvl w:ilvl="5" w:tplc="8A66F470">
      <w:numFmt w:val="decimal"/>
      <w:lvlText w:val=""/>
      <w:lvlJc w:val="left"/>
      <w:rPr>
        <w:rFonts w:cs="Times New Roman"/>
      </w:rPr>
    </w:lvl>
    <w:lvl w:ilvl="6" w:tplc="FACA9BF8">
      <w:numFmt w:val="decimal"/>
      <w:lvlText w:val=""/>
      <w:lvlJc w:val="left"/>
      <w:rPr>
        <w:rFonts w:cs="Times New Roman"/>
      </w:rPr>
    </w:lvl>
    <w:lvl w:ilvl="7" w:tplc="17A6B78E">
      <w:numFmt w:val="decimal"/>
      <w:lvlText w:val=""/>
      <w:lvlJc w:val="left"/>
      <w:rPr>
        <w:rFonts w:cs="Times New Roman"/>
      </w:rPr>
    </w:lvl>
    <w:lvl w:ilvl="8" w:tplc="43AC6D98">
      <w:numFmt w:val="decimal"/>
      <w:lvlText w:val=""/>
      <w:lvlJc w:val="left"/>
      <w:rPr>
        <w:rFonts w:cs="Times New Roman"/>
      </w:rPr>
    </w:lvl>
  </w:abstractNum>
  <w:abstractNum w:abstractNumId="22">
    <w:nsid w:val="733DF7B1"/>
    <w:multiLevelType w:val="hybridMultilevel"/>
    <w:tmpl w:val="87446ABC"/>
    <w:lvl w:ilvl="0" w:tplc="7ED2C818">
      <w:start w:val="1"/>
      <w:numFmt w:val="decimal"/>
      <w:lvlText w:val="%1."/>
      <w:lvlJc w:val="left"/>
      <w:rPr>
        <w:rFonts w:cs="Times New Roman"/>
      </w:rPr>
    </w:lvl>
    <w:lvl w:ilvl="1" w:tplc="F2CE7C5C">
      <w:numFmt w:val="decimal"/>
      <w:lvlText w:val=""/>
      <w:lvlJc w:val="left"/>
      <w:rPr>
        <w:rFonts w:cs="Times New Roman"/>
      </w:rPr>
    </w:lvl>
    <w:lvl w:ilvl="2" w:tplc="318E7150">
      <w:numFmt w:val="decimal"/>
      <w:lvlText w:val=""/>
      <w:lvlJc w:val="left"/>
      <w:rPr>
        <w:rFonts w:cs="Times New Roman"/>
      </w:rPr>
    </w:lvl>
    <w:lvl w:ilvl="3" w:tplc="6E18089E">
      <w:numFmt w:val="decimal"/>
      <w:lvlText w:val=""/>
      <w:lvlJc w:val="left"/>
      <w:rPr>
        <w:rFonts w:cs="Times New Roman"/>
      </w:rPr>
    </w:lvl>
    <w:lvl w:ilvl="4" w:tplc="021081E0">
      <w:numFmt w:val="decimal"/>
      <w:lvlText w:val=""/>
      <w:lvlJc w:val="left"/>
      <w:rPr>
        <w:rFonts w:cs="Times New Roman"/>
      </w:rPr>
    </w:lvl>
    <w:lvl w:ilvl="5" w:tplc="DFBE1068">
      <w:numFmt w:val="decimal"/>
      <w:lvlText w:val=""/>
      <w:lvlJc w:val="left"/>
      <w:rPr>
        <w:rFonts w:cs="Times New Roman"/>
      </w:rPr>
    </w:lvl>
    <w:lvl w:ilvl="6" w:tplc="B9825098">
      <w:numFmt w:val="decimal"/>
      <w:lvlText w:val=""/>
      <w:lvlJc w:val="left"/>
      <w:rPr>
        <w:rFonts w:cs="Times New Roman"/>
      </w:rPr>
    </w:lvl>
    <w:lvl w:ilvl="7" w:tplc="33884F9A">
      <w:numFmt w:val="decimal"/>
      <w:lvlText w:val=""/>
      <w:lvlJc w:val="left"/>
      <w:rPr>
        <w:rFonts w:cs="Times New Roman"/>
      </w:rPr>
    </w:lvl>
    <w:lvl w:ilvl="8" w:tplc="301639D4">
      <w:numFmt w:val="decimal"/>
      <w:lvlText w:val=""/>
      <w:lvlJc w:val="left"/>
      <w:rPr>
        <w:rFonts w:cs="Times New Roman"/>
      </w:rPr>
    </w:lvl>
  </w:abstractNum>
  <w:abstractNum w:abstractNumId="23">
    <w:nsid w:val="7B421D74"/>
    <w:multiLevelType w:val="hybridMultilevel"/>
    <w:tmpl w:val="C25770D6"/>
    <w:lvl w:ilvl="0" w:tplc="0B762AC6">
      <w:start w:val="1"/>
      <w:numFmt w:val="decimal"/>
      <w:lvlText w:val="%1."/>
      <w:lvlJc w:val="left"/>
      <w:rPr>
        <w:rFonts w:cs="Times New Roman"/>
      </w:rPr>
    </w:lvl>
    <w:lvl w:ilvl="1" w:tplc="4A9479A8">
      <w:numFmt w:val="decimal"/>
      <w:lvlText w:val=""/>
      <w:lvlJc w:val="left"/>
      <w:rPr>
        <w:rFonts w:cs="Times New Roman"/>
      </w:rPr>
    </w:lvl>
    <w:lvl w:ilvl="2" w:tplc="AF5864B4">
      <w:numFmt w:val="decimal"/>
      <w:lvlText w:val=""/>
      <w:lvlJc w:val="left"/>
      <w:rPr>
        <w:rFonts w:cs="Times New Roman"/>
      </w:rPr>
    </w:lvl>
    <w:lvl w:ilvl="3" w:tplc="A2A056F0">
      <w:numFmt w:val="decimal"/>
      <w:lvlText w:val=""/>
      <w:lvlJc w:val="left"/>
      <w:rPr>
        <w:rFonts w:cs="Times New Roman"/>
      </w:rPr>
    </w:lvl>
    <w:lvl w:ilvl="4" w:tplc="BB844422">
      <w:numFmt w:val="decimal"/>
      <w:lvlText w:val=""/>
      <w:lvlJc w:val="left"/>
      <w:rPr>
        <w:rFonts w:cs="Times New Roman"/>
      </w:rPr>
    </w:lvl>
    <w:lvl w:ilvl="5" w:tplc="21C272D2">
      <w:numFmt w:val="decimal"/>
      <w:lvlText w:val=""/>
      <w:lvlJc w:val="left"/>
      <w:rPr>
        <w:rFonts w:cs="Times New Roman"/>
      </w:rPr>
    </w:lvl>
    <w:lvl w:ilvl="6" w:tplc="7ABA90DA">
      <w:numFmt w:val="decimal"/>
      <w:lvlText w:val=""/>
      <w:lvlJc w:val="left"/>
      <w:rPr>
        <w:rFonts w:cs="Times New Roman"/>
      </w:rPr>
    </w:lvl>
    <w:lvl w:ilvl="7" w:tplc="846817DE">
      <w:numFmt w:val="decimal"/>
      <w:lvlText w:val=""/>
      <w:lvlJc w:val="left"/>
      <w:rPr>
        <w:rFonts w:cs="Times New Roman"/>
      </w:rPr>
    </w:lvl>
    <w:lvl w:ilvl="8" w:tplc="0EEE4684">
      <w:numFmt w:val="decimal"/>
      <w:lvlText w:val=""/>
      <w:lvlJc w:val="left"/>
      <w:rPr>
        <w:rFonts w:cs="Times New Roman"/>
      </w:rPr>
    </w:lvl>
  </w:abstractNum>
  <w:num w:numId="1">
    <w:abstractNumId w:val="15"/>
  </w:num>
  <w:num w:numId="2">
    <w:abstractNumId w:val="15"/>
  </w:num>
  <w:num w:numId="3">
    <w:abstractNumId w:val="20"/>
  </w:num>
  <w:num w:numId="4">
    <w:abstractNumId w:val="16"/>
  </w:num>
  <w:num w:numId="5">
    <w:abstractNumId w:val="13"/>
  </w:num>
  <w:num w:numId="6">
    <w:abstractNumId w:val="12"/>
  </w:num>
  <w:num w:numId="7">
    <w:abstractNumId w:val="11"/>
  </w:num>
  <w:num w:numId="8">
    <w:abstractNumId w:val="10"/>
  </w:num>
  <w:num w:numId="9">
    <w:abstractNumId w:val="14"/>
  </w:num>
  <w:num w:numId="10">
    <w:abstractNumId w:val="9"/>
  </w:num>
  <w:num w:numId="11">
    <w:abstractNumId w:val="8"/>
  </w:num>
  <w:num w:numId="12">
    <w:abstractNumId w:val="7"/>
  </w:num>
  <w:num w:numId="13">
    <w:abstractNumId w:val="6"/>
  </w:num>
  <w:num w:numId="14">
    <w:abstractNumId w:val="3"/>
  </w:num>
  <w:num w:numId="15">
    <w:abstractNumId w:val="4"/>
  </w:num>
  <w:num w:numId="16">
    <w:abstractNumId w:val="19"/>
  </w:num>
  <w:num w:numId="17">
    <w:abstractNumId w:val="5"/>
  </w:num>
  <w:num w:numId="18">
    <w:abstractNumId w:val="0"/>
  </w:num>
  <w:num w:numId="19">
    <w:abstractNumId w:val="21"/>
  </w:num>
  <w:num w:numId="20">
    <w:abstractNumId w:val="2"/>
  </w:num>
  <w:num w:numId="21">
    <w:abstractNumId w:val="23"/>
  </w:num>
  <w:num w:numId="22">
    <w:abstractNumId w:val="1"/>
  </w:num>
  <w:num w:numId="23">
    <w:abstractNumId w:val="2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C"/>
    <w:rsid w:val="000031D7"/>
    <w:rsid w:val="000323AB"/>
    <w:rsid w:val="00037078"/>
    <w:rsid w:val="00045A4B"/>
    <w:rsid w:val="000558D4"/>
    <w:rsid w:val="0008442B"/>
    <w:rsid w:val="000851C5"/>
    <w:rsid w:val="00086E93"/>
    <w:rsid w:val="000C1589"/>
    <w:rsid w:val="000D3F3B"/>
    <w:rsid w:val="000D5C1A"/>
    <w:rsid w:val="001355BE"/>
    <w:rsid w:val="00145B31"/>
    <w:rsid w:val="00150BFF"/>
    <w:rsid w:val="00175852"/>
    <w:rsid w:val="00193994"/>
    <w:rsid w:val="001A4036"/>
    <w:rsid w:val="001A5BB4"/>
    <w:rsid w:val="001C6167"/>
    <w:rsid w:val="001D0F45"/>
    <w:rsid w:val="001D12CF"/>
    <w:rsid w:val="001E2751"/>
    <w:rsid w:val="00255594"/>
    <w:rsid w:val="00283AC2"/>
    <w:rsid w:val="00284664"/>
    <w:rsid w:val="00291B40"/>
    <w:rsid w:val="002D2C98"/>
    <w:rsid w:val="002E0978"/>
    <w:rsid w:val="002E5BE1"/>
    <w:rsid w:val="00302C4D"/>
    <w:rsid w:val="00326FE9"/>
    <w:rsid w:val="00337ABC"/>
    <w:rsid w:val="003511B4"/>
    <w:rsid w:val="003725F5"/>
    <w:rsid w:val="00382DD7"/>
    <w:rsid w:val="00391B86"/>
    <w:rsid w:val="003962EC"/>
    <w:rsid w:val="003C3957"/>
    <w:rsid w:val="003D003C"/>
    <w:rsid w:val="003D7B49"/>
    <w:rsid w:val="003F2C2E"/>
    <w:rsid w:val="00421A1F"/>
    <w:rsid w:val="00431C26"/>
    <w:rsid w:val="00461C07"/>
    <w:rsid w:val="00466442"/>
    <w:rsid w:val="004D2AF0"/>
    <w:rsid w:val="00585B07"/>
    <w:rsid w:val="005C37FF"/>
    <w:rsid w:val="005D0D23"/>
    <w:rsid w:val="005D1F6B"/>
    <w:rsid w:val="005F0266"/>
    <w:rsid w:val="00617C4C"/>
    <w:rsid w:val="00630434"/>
    <w:rsid w:val="0064372A"/>
    <w:rsid w:val="00672CFB"/>
    <w:rsid w:val="00675648"/>
    <w:rsid w:val="00690B70"/>
    <w:rsid w:val="006940FC"/>
    <w:rsid w:val="006A4C08"/>
    <w:rsid w:val="006C08EC"/>
    <w:rsid w:val="006C21FC"/>
    <w:rsid w:val="006E6EE0"/>
    <w:rsid w:val="0073448C"/>
    <w:rsid w:val="00755B67"/>
    <w:rsid w:val="00766DA1"/>
    <w:rsid w:val="0078456F"/>
    <w:rsid w:val="007A4EE9"/>
    <w:rsid w:val="00800AEF"/>
    <w:rsid w:val="00802653"/>
    <w:rsid w:val="00806026"/>
    <w:rsid w:val="0081429B"/>
    <w:rsid w:val="00836A98"/>
    <w:rsid w:val="008460C8"/>
    <w:rsid w:val="008C1799"/>
    <w:rsid w:val="008E72CF"/>
    <w:rsid w:val="008F27D2"/>
    <w:rsid w:val="00953367"/>
    <w:rsid w:val="0099320E"/>
    <w:rsid w:val="00994833"/>
    <w:rsid w:val="009A776C"/>
    <w:rsid w:val="00A13878"/>
    <w:rsid w:val="00A27CFB"/>
    <w:rsid w:val="00A370BF"/>
    <w:rsid w:val="00A636B4"/>
    <w:rsid w:val="00A65E1F"/>
    <w:rsid w:val="00A876D1"/>
    <w:rsid w:val="00A95612"/>
    <w:rsid w:val="00A95C1F"/>
    <w:rsid w:val="00AB725F"/>
    <w:rsid w:val="00AC12CB"/>
    <w:rsid w:val="00AD2455"/>
    <w:rsid w:val="00AE32F4"/>
    <w:rsid w:val="00B04F11"/>
    <w:rsid w:val="00B30C1C"/>
    <w:rsid w:val="00B41FE2"/>
    <w:rsid w:val="00B77073"/>
    <w:rsid w:val="00B83781"/>
    <w:rsid w:val="00B83A1B"/>
    <w:rsid w:val="00B95B52"/>
    <w:rsid w:val="00BA6BDB"/>
    <w:rsid w:val="00BA77E7"/>
    <w:rsid w:val="00BC4396"/>
    <w:rsid w:val="00C0668E"/>
    <w:rsid w:val="00C34E7E"/>
    <w:rsid w:val="00C40BE5"/>
    <w:rsid w:val="00C642F7"/>
    <w:rsid w:val="00C847B7"/>
    <w:rsid w:val="00C954FF"/>
    <w:rsid w:val="00CA1913"/>
    <w:rsid w:val="00CD2117"/>
    <w:rsid w:val="00D10983"/>
    <w:rsid w:val="00D92042"/>
    <w:rsid w:val="00D96660"/>
    <w:rsid w:val="00DC2205"/>
    <w:rsid w:val="00DD7146"/>
    <w:rsid w:val="00E21A8D"/>
    <w:rsid w:val="00E2404C"/>
    <w:rsid w:val="00E72467"/>
    <w:rsid w:val="00E83096"/>
    <w:rsid w:val="00EA7A92"/>
    <w:rsid w:val="00EC6471"/>
    <w:rsid w:val="00F00EFB"/>
    <w:rsid w:val="00F04870"/>
    <w:rsid w:val="00F346C9"/>
    <w:rsid w:val="00F43F4B"/>
    <w:rsid w:val="00F840D4"/>
    <w:rsid w:val="00FB1D37"/>
    <w:rsid w:val="00FD33CD"/>
    <w:rsid w:val="00FE32DC"/>
    <w:rsid w:val="00FE3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B30C1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67"/>
    <w:pPr>
      <w:widowControl w:val="0"/>
      <w:spacing w:before="20" w:after="20"/>
    </w:pPr>
    <w:rPr>
      <w:rFonts w:ascii="Arial" w:hAnsi="Arial"/>
      <w:lang w:val="en-US" w:eastAsia="en-US"/>
    </w:rPr>
  </w:style>
  <w:style w:type="paragraph" w:styleId="Heading1">
    <w:name w:val="heading 1"/>
    <w:basedOn w:val="Normal"/>
    <w:next w:val="Normal"/>
    <w:autoRedefine/>
    <w:qFormat/>
    <w:rsid w:val="001C6167"/>
    <w:pPr>
      <w:keepNext/>
      <w:numPr>
        <w:numId w:val="3"/>
      </w:numPr>
      <w:tabs>
        <w:tab w:val="clear" w:pos="360"/>
      </w:tabs>
      <w:spacing w:before="240" w:after="120"/>
      <w:ind w:left="567" w:hanging="567"/>
      <w:outlineLvl w:val="0"/>
    </w:pPr>
    <w:rPr>
      <w:b/>
      <w:bCs/>
      <w:sz w:val="24"/>
      <w:szCs w:val="24"/>
    </w:rPr>
  </w:style>
  <w:style w:type="paragraph" w:styleId="Heading2">
    <w:name w:val="heading 2"/>
    <w:basedOn w:val="Normal"/>
    <w:next w:val="Normal"/>
    <w:qFormat/>
    <w:rsid w:val="001C6167"/>
    <w:pPr>
      <w:keepNext/>
      <w:numPr>
        <w:ilvl w:val="1"/>
        <w:numId w:val="3"/>
      </w:numPr>
      <w:spacing w:before="120" w:after="80"/>
      <w:outlineLvl w:val="1"/>
    </w:pPr>
    <w:rPr>
      <w:b/>
      <w:bCs/>
      <w:caps/>
      <w:sz w:val="22"/>
    </w:rPr>
  </w:style>
  <w:style w:type="paragraph" w:styleId="Heading3">
    <w:name w:val="heading 3"/>
    <w:basedOn w:val="Normal"/>
    <w:next w:val="Normal"/>
    <w:qFormat/>
    <w:rsid w:val="001C6167"/>
    <w:pPr>
      <w:keepNext/>
      <w:numPr>
        <w:ilvl w:val="2"/>
        <w:numId w:val="3"/>
      </w:numPr>
      <w:tabs>
        <w:tab w:val="clear" w:pos="720"/>
      </w:tabs>
      <w:spacing w:before="80"/>
      <w:ind w:left="567" w:hanging="567"/>
      <w:outlineLvl w:val="2"/>
    </w:pPr>
    <w:rPr>
      <w:b/>
      <w:bCs/>
    </w:rPr>
  </w:style>
  <w:style w:type="paragraph" w:styleId="Heading4">
    <w:name w:val="heading 4"/>
    <w:basedOn w:val="Normal"/>
    <w:next w:val="Normal"/>
    <w:qFormat/>
    <w:rsid w:val="001C6167"/>
    <w:pPr>
      <w:keepNext/>
      <w:spacing w:before="120" w:after="80"/>
      <w:outlineLvl w:val="3"/>
    </w:pPr>
    <w:rPr>
      <w:b/>
      <w:bCs/>
      <w:szCs w:val="28"/>
    </w:rPr>
  </w:style>
  <w:style w:type="paragraph" w:styleId="Heading5">
    <w:name w:val="heading 5"/>
    <w:basedOn w:val="Normal"/>
    <w:next w:val="Normal"/>
    <w:qFormat/>
    <w:rsid w:val="001C6167"/>
    <w:pPr>
      <w:spacing w:before="240"/>
      <w:outlineLvl w:val="4"/>
    </w:pPr>
    <w:rPr>
      <w:b/>
      <w:bCs/>
      <w:i/>
      <w:iCs/>
      <w:sz w:val="26"/>
      <w:szCs w:val="26"/>
    </w:rPr>
  </w:style>
  <w:style w:type="paragraph" w:styleId="Heading6">
    <w:name w:val="heading 6"/>
    <w:basedOn w:val="Normal"/>
    <w:next w:val="Normal"/>
    <w:qFormat/>
    <w:rsid w:val="001C6167"/>
    <w:pPr>
      <w:numPr>
        <w:ilvl w:val="5"/>
        <w:numId w:val="3"/>
      </w:numPr>
      <w:spacing w:before="240"/>
      <w:outlineLvl w:val="5"/>
    </w:pPr>
    <w:rPr>
      <w:b/>
      <w:bCs/>
    </w:rPr>
  </w:style>
  <w:style w:type="paragraph" w:styleId="Heading7">
    <w:name w:val="heading 7"/>
    <w:basedOn w:val="Normal"/>
    <w:next w:val="Normal"/>
    <w:qFormat/>
    <w:rsid w:val="001C6167"/>
    <w:pPr>
      <w:numPr>
        <w:ilvl w:val="6"/>
        <w:numId w:val="3"/>
      </w:numPr>
      <w:spacing w:before="240"/>
      <w:outlineLvl w:val="6"/>
    </w:pPr>
    <w:rPr>
      <w:sz w:val="24"/>
      <w:szCs w:val="24"/>
    </w:rPr>
  </w:style>
  <w:style w:type="paragraph" w:styleId="Heading8">
    <w:name w:val="heading 8"/>
    <w:basedOn w:val="Normal"/>
    <w:next w:val="Normal"/>
    <w:qFormat/>
    <w:rsid w:val="001C6167"/>
    <w:pPr>
      <w:numPr>
        <w:ilvl w:val="7"/>
        <w:numId w:val="3"/>
      </w:numPr>
      <w:spacing w:before="240"/>
      <w:outlineLvl w:val="7"/>
    </w:pPr>
    <w:rPr>
      <w:i/>
      <w:iCs/>
      <w:sz w:val="24"/>
      <w:szCs w:val="24"/>
    </w:rPr>
  </w:style>
  <w:style w:type="paragraph" w:styleId="Heading9">
    <w:name w:val="heading 9"/>
    <w:basedOn w:val="Normal"/>
    <w:next w:val="Normal"/>
    <w:qFormat/>
    <w:rsid w:val="001C6167"/>
    <w:pPr>
      <w:numPr>
        <w:ilvl w:val="8"/>
        <w:numId w:val="3"/>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167"/>
    <w:pPr>
      <w:tabs>
        <w:tab w:val="center" w:pos="4703"/>
        <w:tab w:val="right" w:pos="9406"/>
      </w:tabs>
    </w:pPr>
  </w:style>
  <w:style w:type="paragraph" w:styleId="Footer">
    <w:name w:val="footer"/>
    <w:basedOn w:val="Normal"/>
    <w:rsid w:val="001C6167"/>
    <w:pPr>
      <w:pBdr>
        <w:top w:val="single" w:sz="4" w:space="1" w:color="auto"/>
      </w:pBdr>
      <w:tabs>
        <w:tab w:val="center" w:pos="4703"/>
        <w:tab w:val="right" w:pos="9406"/>
      </w:tabs>
      <w:spacing w:before="40" w:after="0"/>
    </w:pPr>
    <w:rPr>
      <w:sz w:val="16"/>
    </w:rPr>
  </w:style>
  <w:style w:type="paragraph" w:styleId="BodyText">
    <w:name w:val="Body Text"/>
    <w:basedOn w:val="Normal"/>
    <w:rsid w:val="001C6167"/>
    <w:pPr>
      <w:spacing w:before="60" w:after="60"/>
      <w:ind w:left="567"/>
    </w:pPr>
  </w:style>
  <w:style w:type="paragraph" w:customStyle="1" w:styleId="NASLOV">
    <w:name w:val="NASLOV"/>
    <w:basedOn w:val="Normal"/>
    <w:autoRedefine/>
    <w:rsid w:val="00E21A8D"/>
    <w:pPr>
      <w:jc w:val="center"/>
    </w:pPr>
    <w:rPr>
      <w:b/>
      <w:caps/>
      <w:sz w:val="22"/>
    </w:rPr>
  </w:style>
  <w:style w:type="character" w:styleId="PageNumber">
    <w:name w:val="page number"/>
    <w:basedOn w:val="DefaultParagraphFont"/>
    <w:rsid w:val="001C6167"/>
    <w:rPr>
      <w:rFonts w:cs="Times New Roman"/>
    </w:rPr>
  </w:style>
  <w:style w:type="paragraph" w:customStyle="1" w:styleId="construction">
    <w:name w:val="construction"/>
    <w:basedOn w:val="Header"/>
    <w:rsid w:val="001C6167"/>
    <w:pPr>
      <w:tabs>
        <w:tab w:val="clear" w:pos="4703"/>
        <w:tab w:val="clear" w:pos="9406"/>
        <w:tab w:val="center" w:pos="4320"/>
        <w:tab w:val="right" w:pos="8640"/>
      </w:tabs>
      <w:jc w:val="center"/>
    </w:pPr>
    <w:rPr>
      <w:sz w:val="16"/>
    </w:rPr>
  </w:style>
  <w:style w:type="paragraph" w:customStyle="1" w:styleId="brojstrane">
    <w:name w:val="broj strane"/>
    <w:autoRedefine/>
    <w:rsid w:val="00B30C1C"/>
    <w:pPr>
      <w:spacing w:before="40" w:after="40"/>
      <w:jc w:val="center"/>
    </w:pPr>
    <w:rPr>
      <w:rFonts w:ascii="Arial" w:hAnsi="Arial"/>
      <w:bCs/>
      <w:sz w:val="18"/>
      <w:szCs w:val="18"/>
      <w:lang w:eastAsia="en-US"/>
    </w:rPr>
  </w:style>
  <w:style w:type="paragraph" w:customStyle="1" w:styleId="db">
    <w:name w:val="db"/>
    <w:rsid w:val="001C6167"/>
    <w:pPr>
      <w:spacing w:after="40"/>
      <w:jc w:val="center"/>
    </w:pPr>
    <w:rPr>
      <w:rFonts w:ascii="Arial" w:hAnsi="Arial"/>
      <w:b/>
      <w:noProof/>
      <w:lang w:val="en-GB" w:eastAsia="en-US"/>
    </w:rPr>
  </w:style>
  <w:style w:type="paragraph" w:customStyle="1" w:styleId="siporex">
    <w:name w:val="siporex"/>
    <w:basedOn w:val="Normal"/>
    <w:rsid w:val="001C6167"/>
    <w:pPr>
      <w:spacing w:before="0" w:after="0" w:line="320" w:lineRule="exact"/>
    </w:pPr>
    <w:rPr>
      <w:rFonts w:ascii="Arial Black" w:hAnsi="Arial Black"/>
      <w:caps/>
      <w:sz w:val="32"/>
      <w:szCs w:val="24"/>
    </w:rPr>
  </w:style>
  <w:style w:type="paragraph" w:customStyle="1" w:styleId="NASLOVUGOVORA">
    <w:name w:val="NASLOV UGOVORA"/>
    <w:autoRedefine/>
    <w:rsid w:val="001C6167"/>
    <w:pPr>
      <w:spacing w:before="20"/>
    </w:pPr>
    <w:rPr>
      <w:rFonts w:ascii="Arial" w:hAnsi="Arial"/>
      <w:b/>
      <w:caps/>
      <w:noProof/>
      <w:lang w:val="en-GB" w:eastAsia="en-US"/>
    </w:rPr>
  </w:style>
  <w:style w:type="paragraph" w:customStyle="1" w:styleId="2mm">
    <w:name w:val="2mm"/>
    <w:basedOn w:val="Normal"/>
    <w:autoRedefine/>
    <w:rsid w:val="001C6167"/>
    <w:pPr>
      <w:spacing w:before="0" w:after="0" w:line="113" w:lineRule="exact"/>
    </w:pPr>
    <w:rPr>
      <w:caps/>
      <w:sz w:val="16"/>
      <w:szCs w:val="24"/>
    </w:rPr>
  </w:style>
  <w:style w:type="paragraph" w:customStyle="1" w:styleId="tabela1">
    <w:name w:val="tabela1"/>
    <w:basedOn w:val="Normal"/>
    <w:autoRedefine/>
    <w:rsid w:val="001C6167"/>
    <w:pPr>
      <w:tabs>
        <w:tab w:val="left" w:pos="567"/>
      </w:tabs>
    </w:pPr>
    <w:rPr>
      <w:bCs/>
      <w:color w:val="000000"/>
      <w:sz w:val="18"/>
      <w:szCs w:val="16"/>
    </w:rPr>
  </w:style>
  <w:style w:type="paragraph" w:customStyle="1" w:styleId="tabela8c">
    <w:name w:val="tabela8c"/>
    <w:basedOn w:val="Normal"/>
    <w:autoRedefine/>
    <w:rsid w:val="001C6167"/>
    <w:pPr>
      <w:jc w:val="center"/>
    </w:pPr>
    <w:rPr>
      <w:bCs/>
      <w:color w:val="000000"/>
      <w:sz w:val="18"/>
      <w:lang w:val="en-GB"/>
    </w:rPr>
  </w:style>
  <w:style w:type="paragraph" w:customStyle="1" w:styleId="TABELA">
    <w:name w:val="TABELA"/>
    <w:rsid w:val="001C6167"/>
    <w:pPr>
      <w:spacing w:before="20" w:after="40"/>
      <w:jc w:val="center"/>
    </w:pPr>
    <w:rPr>
      <w:rFonts w:ascii="Arial" w:hAnsi="Arial"/>
      <w:noProof/>
      <w:sz w:val="18"/>
      <w:lang w:val="en-GB" w:eastAsia="en-US"/>
    </w:rPr>
  </w:style>
  <w:style w:type="paragraph" w:styleId="TOC1">
    <w:name w:val="toc 1"/>
    <w:basedOn w:val="Normal"/>
    <w:next w:val="Normal"/>
    <w:autoRedefine/>
    <w:semiHidden/>
    <w:rsid w:val="001C6167"/>
    <w:pPr>
      <w:tabs>
        <w:tab w:val="right" w:leader="dot" w:pos="9639"/>
      </w:tabs>
      <w:spacing w:before="80" w:after="80"/>
    </w:pPr>
    <w:rPr>
      <w:noProof/>
    </w:rPr>
  </w:style>
  <w:style w:type="paragraph" w:customStyle="1" w:styleId="Sadrzaj">
    <w:name w:val="Sadrzaj"/>
    <w:basedOn w:val="Normal"/>
    <w:rsid w:val="001C6167"/>
    <w:pPr>
      <w:spacing w:before="1134" w:after="120"/>
    </w:pPr>
    <w:rPr>
      <w:b/>
      <w:caps/>
    </w:rPr>
  </w:style>
  <w:style w:type="paragraph" w:styleId="TOC2">
    <w:name w:val="toc 2"/>
    <w:basedOn w:val="Normal"/>
    <w:next w:val="Normal"/>
    <w:autoRedefine/>
    <w:semiHidden/>
    <w:rsid w:val="001C6167"/>
    <w:pPr>
      <w:tabs>
        <w:tab w:val="right" w:leader="dot" w:pos="9639"/>
      </w:tabs>
      <w:spacing w:before="40" w:after="40"/>
      <w:ind w:left="284"/>
    </w:pPr>
    <w:rPr>
      <w:noProof/>
    </w:rPr>
  </w:style>
  <w:style w:type="paragraph" w:styleId="TOC3">
    <w:name w:val="toc 3"/>
    <w:basedOn w:val="Normal"/>
    <w:next w:val="Normal"/>
    <w:autoRedefine/>
    <w:semiHidden/>
    <w:rsid w:val="001C6167"/>
    <w:pPr>
      <w:ind w:left="440"/>
    </w:pPr>
  </w:style>
  <w:style w:type="paragraph" w:styleId="TOC4">
    <w:name w:val="toc 4"/>
    <w:basedOn w:val="Normal"/>
    <w:next w:val="Normal"/>
    <w:autoRedefine/>
    <w:semiHidden/>
    <w:rsid w:val="001C6167"/>
    <w:pPr>
      <w:ind w:left="660"/>
    </w:pPr>
  </w:style>
  <w:style w:type="paragraph" w:styleId="TOC5">
    <w:name w:val="toc 5"/>
    <w:basedOn w:val="Normal"/>
    <w:next w:val="Normal"/>
    <w:autoRedefine/>
    <w:semiHidden/>
    <w:rsid w:val="001C6167"/>
    <w:pPr>
      <w:ind w:left="880"/>
    </w:pPr>
  </w:style>
  <w:style w:type="paragraph" w:styleId="TOC6">
    <w:name w:val="toc 6"/>
    <w:basedOn w:val="Normal"/>
    <w:next w:val="Normal"/>
    <w:autoRedefine/>
    <w:semiHidden/>
    <w:rsid w:val="001C6167"/>
    <w:pPr>
      <w:ind w:left="1100"/>
    </w:pPr>
  </w:style>
  <w:style w:type="paragraph" w:styleId="TOC7">
    <w:name w:val="toc 7"/>
    <w:basedOn w:val="Normal"/>
    <w:next w:val="Normal"/>
    <w:autoRedefine/>
    <w:semiHidden/>
    <w:rsid w:val="001C6167"/>
    <w:pPr>
      <w:ind w:left="1320"/>
    </w:pPr>
  </w:style>
  <w:style w:type="paragraph" w:styleId="TOC8">
    <w:name w:val="toc 8"/>
    <w:basedOn w:val="Normal"/>
    <w:next w:val="Normal"/>
    <w:autoRedefine/>
    <w:semiHidden/>
    <w:rsid w:val="001C6167"/>
    <w:pPr>
      <w:ind w:left="1540"/>
    </w:pPr>
  </w:style>
  <w:style w:type="paragraph" w:styleId="TOC9">
    <w:name w:val="toc 9"/>
    <w:basedOn w:val="Normal"/>
    <w:next w:val="Normal"/>
    <w:autoRedefine/>
    <w:semiHidden/>
    <w:rsid w:val="001C6167"/>
    <w:pPr>
      <w:ind w:left="1760"/>
    </w:pPr>
  </w:style>
  <w:style w:type="character" w:styleId="Hyperlink">
    <w:name w:val="Hyperlink"/>
    <w:basedOn w:val="DefaultParagraphFont"/>
    <w:rsid w:val="001C6167"/>
    <w:rPr>
      <w:rFonts w:cs="Times New Roman"/>
      <w:color w:val="0000FF"/>
      <w:u w:val="single"/>
    </w:rPr>
  </w:style>
  <w:style w:type="paragraph" w:styleId="DocumentMap">
    <w:name w:val="Document Map"/>
    <w:basedOn w:val="Normal"/>
    <w:semiHidden/>
    <w:rsid w:val="001C6167"/>
    <w:pPr>
      <w:shd w:val="clear" w:color="auto" w:fill="000080"/>
    </w:pPr>
    <w:rPr>
      <w:rFonts w:ascii="Tahoma" w:hAnsi="Tahoma" w:cs="Tahoma"/>
    </w:rPr>
  </w:style>
  <w:style w:type="paragraph" w:styleId="ListBullet">
    <w:name w:val="List Bullet"/>
    <w:basedOn w:val="Normal"/>
    <w:autoRedefine/>
    <w:rsid w:val="001C6167"/>
    <w:pPr>
      <w:numPr>
        <w:numId w:val="2"/>
      </w:numPr>
      <w:tabs>
        <w:tab w:val="clear" w:pos="1211"/>
      </w:tabs>
      <w:spacing w:before="40" w:after="40"/>
      <w:ind w:left="1078" w:hanging="227"/>
    </w:pPr>
  </w:style>
  <w:style w:type="paragraph" w:customStyle="1" w:styleId="Heading1-1">
    <w:name w:val="Heading 1-1"/>
    <w:basedOn w:val="Heading1"/>
    <w:rsid w:val="001C6167"/>
    <w:pPr>
      <w:numPr>
        <w:numId w:val="0"/>
      </w:numPr>
      <w:tabs>
        <w:tab w:val="num" w:pos="567"/>
      </w:tabs>
      <w:ind w:left="567" w:hanging="567"/>
    </w:pPr>
  </w:style>
  <w:style w:type="paragraph" w:customStyle="1" w:styleId="Dokumenti">
    <w:name w:val="Dokumenti"/>
    <w:basedOn w:val="Normal"/>
    <w:rsid w:val="001C6167"/>
    <w:pPr>
      <w:spacing w:before="120"/>
    </w:pPr>
    <w:rPr>
      <w:b/>
      <w:lang w:val="en-GB"/>
    </w:rPr>
  </w:style>
  <w:style w:type="paragraph" w:customStyle="1" w:styleId="ListBullet-tabela">
    <w:name w:val="List Bullet-tabela"/>
    <w:basedOn w:val="ListBullet"/>
    <w:autoRedefine/>
    <w:rsid w:val="001C6167"/>
    <w:pPr>
      <w:numPr>
        <w:numId w:val="4"/>
      </w:numPr>
      <w:tabs>
        <w:tab w:val="clear" w:pos="360"/>
      </w:tabs>
      <w:spacing w:before="20" w:after="0"/>
      <w:ind w:left="170" w:hanging="170"/>
    </w:pPr>
    <w:rPr>
      <w:rFonts w:eastAsia="MS Mincho"/>
      <w:noProof/>
      <w:sz w:val="18"/>
      <w:szCs w:val="24"/>
      <w:lang w:val="en-GB"/>
    </w:rPr>
  </w:style>
  <w:style w:type="paragraph" w:styleId="BodyTextIndent">
    <w:name w:val="Body Text Indent"/>
    <w:basedOn w:val="Normal"/>
    <w:rsid w:val="001C6167"/>
    <w:pPr>
      <w:spacing w:before="0" w:after="0"/>
    </w:pPr>
    <w:rPr>
      <w:sz w:val="14"/>
      <w:szCs w:val="14"/>
    </w:rPr>
  </w:style>
  <w:style w:type="paragraph" w:customStyle="1" w:styleId="naslov0">
    <w:name w:val="naslov"/>
    <w:autoRedefine/>
    <w:rsid w:val="001C6167"/>
    <w:rPr>
      <w:rFonts w:ascii="Arial" w:hAnsi="Arial"/>
      <w:b/>
      <w:bCs/>
      <w:lang w:val="en-GB" w:eastAsia="en-US"/>
    </w:rPr>
  </w:style>
  <w:style w:type="paragraph" w:customStyle="1" w:styleId="poslovnik">
    <w:name w:val="poslovnik"/>
    <w:basedOn w:val="Normal"/>
    <w:rsid w:val="001C6167"/>
    <w:pPr>
      <w:spacing w:before="4536" w:after="120"/>
      <w:jc w:val="center"/>
    </w:pPr>
    <w:rPr>
      <w:b/>
      <w:sz w:val="48"/>
    </w:rPr>
  </w:style>
  <w:style w:type="paragraph" w:customStyle="1" w:styleId="oj">
    <w:name w:val="oj"/>
    <w:basedOn w:val="Header"/>
    <w:rsid w:val="001C6167"/>
    <w:pPr>
      <w:tabs>
        <w:tab w:val="clear" w:pos="4703"/>
        <w:tab w:val="clear" w:pos="9406"/>
        <w:tab w:val="center" w:pos="4320"/>
        <w:tab w:val="right" w:pos="8640"/>
      </w:tabs>
      <w:jc w:val="center"/>
    </w:pPr>
    <w:rPr>
      <w:sz w:val="16"/>
    </w:rPr>
  </w:style>
  <w:style w:type="paragraph" w:customStyle="1" w:styleId="firma">
    <w:name w:val="firma"/>
    <w:basedOn w:val="Normal"/>
    <w:autoRedefine/>
    <w:rsid w:val="001C6167"/>
    <w:pPr>
      <w:widowControl/>
    </w:pPr>
    <w:rPr>
      <w:rFonts w:cs="Arial"/>
      <w:b/>
      <w:bCs/>
      <w:sz w:val="24"/>
      <w:szCs w:val="22"/>
      <w:lang w:val="en-GB" w:eastAsia="hr-HR"/>
    </w:rPr>
  </w:style>
  <w:style w:type="paragraph" w:styleId="NormalIndent">
    <w:name w:val="Normal Indent"/>
    <w:basedOn w:val="Normal"/>
    <w:rsid w:val="001C6167"/>
    <w:pPr>
      <w:spacing w:before="120" w:after="120"/>
      <w:ind w:left="567"/>
    </w:pPr>
  </w:style>
  <w:style w:type="paragraph" w:styleId="NoteHeading">
    <w:name w:val="Note Heading"/>
    <w:basedOn w:val="Normal"/>
    <w:next w:val="Normal"/>
    <w:rsid w:val="001C6167"/>
  </w:style>
  <w:style w:type="paragraph" w:customStyle="1" w:styleId="Default">
    <w:name w:val="Default"/>
    <w:rsid w:val="001C6167"/>
    <w:pPr>
      <w:widowControl w:val="0"/>
      <w:autoSpaceDE w:val="0"/>
      <w:autoSpaceDN w:val="0"/>
      <w:adjustRightInd w:val="0"/>
    </w:pPr>
    <w:rPr>
      <w:color w:val="000000"/>
      <w:sz w:val="24"/>
      <w:szCs w:val="24"/>
      <w:lang w:val="en-US" w:eastAsia="en-US"/>
    </w:rPr>
  </w:style>
  <w:style w:type="paragraph" w:customStyle="1" w:styleId="CM16">
    <w:name w:val="CM16"/>
    <w:basedOn w:val="Default"/>
    <w:next w:val="Default"/>
    <w:rsid w:val="001C6167"/>
    <w:pPr>
      <w:spacing w:after="223"/>
    </w:pPr>
    <w:rPr>
      <w:color w:val="auto"/>
    </w:rPr>
  </w:style>
  <w:style w:type="paragraph" w:customStyle="1" w:styleId="CM15">
    <w:name w:val="CM15"/>
    <w:basedOn w:val="Default"/>
    <w:next w:val="Default"/>
    <w:rsid w:val="001C6167"/>
    <w:pPr>
      <w:spacing w:after="278"/>
    </w:pPr>
    <w:rPr>
      <w:color w:val="auto"/>
    </w:rPr>
  </w:style>
  <w:style w:type="paragraph" w:customStyle="1" w:styleId="CM5">
    <w:name w:val="CM5"/>
    <w:basedOn w:val="Default"/>
    <w:next w:val="Default"/>
    <w:rsid w:val="001C6167"/>
    <w:pPr>
      <w:spacing w:line="236" w:lineRule="atLeast"/>
    </w:pPr>
    <w:rPr>
      <w:color w:val="auto"/>
    </w:rPr>
  </w:style>
  <w:style w:type="paragraph" w:customStyle="1" w:styleId="CM9">
    <w:name w:val="CM9"/>
    <w:basedOn w:val="Default"/>
    <w:next w:val="Default"/>
    <w:rsid w:val="001C6167"/>
    <w:pPr>
      <w:spacing w:line="280" w:lineRule="atLeast"/>
    </w:pPr>
    <w:rPr>
      <w:color w:val="auto"/>
    </w:rPr>
  </w:style>
  <w:style w:type="paragraph" w:customStyle="1" w:styleId="CM17">
    <w:name w:val="CM17"/>
    <w:basedOn w:val="Default"/>
    <w:next w:val="Default"/>
    <w:rsid w:val="001C6167"/>
    <w:pPr>
      <w:spacing w:after="118"/>
    </w:pPr>
    <w:rPr>
      <w:color w:val="auto"/>
    </w:rPr>
  </w:style>
  <w:style w:type="paragraph" w:customStyle="1" w:styleId="CM10">
    <w:name w:val="CM10"/>
    <w:basedOn w:val="Default"/>
    <w:next w:val="Default"/>
    <w:rsid w:val="001C6167"/>
    <w:pPr>
      <w:spacing w:line="280" w:lineRule="atLeast"/>
    </w:pPr>
    <w:rPr>
      <w:color w:val="auto"/>
    </w:rPr>
  </w:style>
  <w:style w:type="paragraph" w:styleId="BodyTextFirstIndent2">
    <w:name w:val="Body Text First Indent 2"/>
    <w:basedOn w:val="BodyTextIndent"/>
    <w:rsid w:val="001C6167"/>
    <w:pPr>
      <w:spacing w:before="60" w:after="120"/>
      <w:ind w:left="283" w:firstLine="210"/>
    </w:pPr>
    <w:rPr>
      <w:sz w:val="20"/>
      <w:szCs w:val="22"/>
    </w:rPr>
  </w:style>
  <w:style w:type="paragraph" w:customStyle="1" w:styleId="Dvotacka">
    <w:name w:val="Dvotacka"/>
    <w:basedOn w:val="NormalIndent"/>
    <w:rsid w:val="001C6167"/>
    <w:pPr>
      <w:keepNext/>
    </w:pPr>
  </w:style>
  <w:style w:type="paragraph" w:styleId="Title">
    <w:name w:val="Title"/>
    <w:basedOn w:val="Normal"/>
    <w:qFormat/>
    <w:rsid w:val="001C6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color w:val="000000"/>
    </w:rPr>
  </w:style>
  <w:style w:type="paragraph" w:styleId="BalloonText">
    <w:name w:val="Balloon Text"/>
    <w:basedOn w:val="Normal"/>
    <w:semiHidden/>
    <w:rsid w:val="00E83096"/>
    <w:rPr>
      <w:rFonts w:ascii="Tahoma" w:hAnsi="Tahoma" w:cs="Tahoma"/>
      <w:sz w:val="16"/>
      <w:szCs w:val="16"/>
    </w:rPr>
  </w:style>
  <w:style w:type="paragraph" w:customStyle="1" w:styleId="Izjava">
    <w:name w:val="Izjava"/>
    <w:basedOn w:val="Normal"/>
    <w:rsid w:val="001C6167"/>
    <w:pPr>
      <w:spacing w:before="60" w:after="60"/>
    </w:pPr>
  </w:style>
  <w:style w:type="paragraph" w:customStyle="1" w:styleId="izjava0">
    <w:name w:val="izjava"/>
    <w:basedOn w:val="Normal"/>
    <w:rsid w:val="001C6167"/>
    <w:pPr>
      <w:spacing w:before="60" w:after="60"/>
    </w:pPr>
  </w:style>
  <w:style w:type="paragraph" w:customStyle="1" w:styleId="Nazivdokumenta">
    <w:name w:val="Naziv dokumenta"/>
    <w:basedOn w:val="NASLOVUGOVORA"/>
    <w:rsid w:val="001C6167"/>
    <w:pPr>
      <w:spacing w:before="0"/>
    </w:pPr>
    <w:rPr>
      <w:sz w:val="22"/>
    </w:rPr>
  </w:style>
  <w:style w:type="paragraph" w:styleId="ListParagraph">
    <w:name w:val="List Paragraph"/>
    <w:basedOn w:val="Normal"/>
    <w:qFormat/>
    <w:rsid w:val="00A636B4"/>
    <w:pPr>
      <w:ind w:left="720"/>
      <w:contextualSpacing/>
    </w:pPr>
  </w:style>
  <w:style w:type="table" w:styleId="TableGrid">
    <w:name w:val="Table Grid"/>
    <w:basedOn w:val="TableNormal"/>
    <w:rsid w:val="00A6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NICA~1\AppData\Local\Temp\ZR%20PR%2001-3%2006%2002-Prijava%20za%20zapo&#353;ljavanje,%20Rev.%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903-FF73-4352-90E4-3B3C2762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PR 01-3 06 02-Prijava za zapošljavanje, Rev. 6-1</Template>
  <TotalTime>11</TotalTime>
  <Pages>1</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Postupak projektovanja</vt:lpstr>
    </vt:vector>
  </TitlesOfParts>
  <Company>CADY DOO</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Postupak projektovanja</dc:title>
  <dc:creator>Krnic Alma</dc:creator>
  <cp:lastModifiedBy>Adnan Buturovic</cp:lastModifiedBy>
  <cp:revision>7</cp:revision>
  <cp:lastPrinted>2017-08-25T10:49:00Z</cp:lastPrinted>
  <dcterms:created xsi:type="dcterms:W3CDTF">2018-05-10T07:26:00Z</dcterms:created>
  <dcterms:modified xsi:type="dcterms:W3CDTF">2018-05-17T13:28:00Z</dcterms:modified>
</cp:coreProperties>
</file>